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1" w:rsidRPr="004D57D2" w:rsidRDefault="00D61FA1" w:rsidP="004D57D2">
      <w:pPr>
        <w:ind w:leftChars="2497" w:left="5244" w:firstLineChars="500" w:firstLine="1100"/>
        <w:jc w:val="right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平成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</w:t>
      </w:r>
      <w:r w:rsidRPr="004D57D2">
        <w:rPr>
          <w:rFonts w:asciiTheme="minorEastAsia" w:hAnsiTheme="minorEastAsia" w:hint="eastAsia"/>
          <w:sz w:val="22"/>
        </w:rPr>
        <w:t>年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</w:t>
      </w:r>
      <w:r w:rsidRPr="004D57D2">
        <w:rPr>
          <w:rFonts w:asciiTheme="minorEastAsia" w:hAnsiTheme="minorEastAsia" w:hint="eastAsia"/>
          <w:sz w:val="22"/>
        </w:rPr>
        <w:t>月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</w:t>
      </w:r>
      <w:r w:rsidRPr="004D57D2">
        <w:rPr>
          <w:rFonts w:asciiTheme="minorEastAsia" w:hAnsiTheme="minorEastAsia" w:hint="eastAsia"/>
          <w:sz w:val="22"/>
        </w:rPr>
        <w:t>日</w:t>
      </w:r>
    </w:p>
    <w:p w:rsidR="001937A3" w:rsidRPr="004D57D2" w:rsidRDefault="00D61FA1" w:rsidP="00884D21">
      <w:pPr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 xml:space="preserve">住所　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　　　　　　　　</w:t>
      </w:r>
    </w:p>
    <w:p w:rsidR="00D61FA1" w:rsidRPr="004D57D2" w:rsidRDefault="00D61FA1" w:rsidP="00884D21">
      <w:pPr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 xml:space="preserve">氏名　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　　　　　</w:t>
      </w:r>
      <w:r w:rsidRPr="004D57D2">
        <w:rPr>
          <w:rFonts w:asciiTheme="minorEastAsia" w:hAnsiTheme="minorEastAsia" w:hint="eastAsia"/>
          <w:sz w:val="22"/>
        </w:rPr>
        <w:t xml:space="preserve">　様</w:t>
      </w:r>
    </w:p>
    <w:p w:rsidR="00884D21" w:rsidRPr="004D57D2" w:rsidRDefault="00D61FA1" w:rsidP="00C91358">
      <w:pPr>
        <w:jc w:val="center"/>
        <w:rPr>
          <w:rFonts w:asciiTheme="minorEastAsia" w:hAnsiTheme="minorEastAsia"/>
          <w:b/>
          <w:sz w:val="28"/>
          <w:szCs w:val="28"/>
        </w:rPr>
      </w:pPr>
      <w:r w:rsidRPr="004D57D2">
        <w:rPr>
          <w:rFonts w:asciiTheme="minorEastAsia" w:hAnsiTheme="minorEastAsia" w:hint="eastAsia"/>
          <w:b/>
          <w:sz w:val="28"/>
          <w:szCs w:val="28"/>
        </w:rPr>
        <w:t>マイナンバー</w:t>
      </w:r>
      <w:r w:rsidR="00884D21" w:rsidRPr="004D57D2">
        <w:rPr>
          <w:rFonts w:asciiTheme="minorEastAsia" w:hAnsiTheme="minorEastAsia" w:hint="eastAsia"/>
          <w:b/>
          <w:sz w:val="28"/>
          <w:szCs w:val="28"/>
        </w:rPr>
        <w:t>ご</w:t>
      </w:r>
      <w:r w:rsidR="007679B3" w:rsidRPr="004D57D2">
        <w:rPr>
          <w:rFonts w:asciiTheme="minorEastAsia" w:hAnsiTheme="minorEastAsia" w:hint="eastAsia"/>
          <w:b/>
          <w:sz w:val="28"/>
          <w:szCs w:val="28"/>
        </w:rPr>
        <w:t>提出</w:t>
      </w:r>
      <w:r w:rsidR="00884D21" w:rsidRPr="004D57D2">
        <w:rPr>
          <w:rFonts w:asciiTheme="minorEastAsia" w:hAnsiTheme="minorEastAsia" w:hint="eastAsia"/>
          <w:b/>
          <w:sz w:val="28"/>
          <w:szCs w:val="28"/>
        </w:rPr>
        <w:t>のお願い</w:t>
      </w:r>
    </w:p>
    <w:p w:rsidR="00265A16" w:rsidRPr="004D57D2" w:rsidRDefault="00265A16" w:rsidP="004D57D2">
      <w:pPr>
        <w:ind w:firstLineChars="100" w:firstLine="220"/>
        <w:rPr>
          <w:rFonts w:asciiTheme="minorEastAsia" w:hAnsiTheme="minorEastAsia"/>
          <w:sz w:val="22"/>
        </w:rPr>
      </w:pPr>
    </w:p>
    <w:p w:rsidR="00884D21" w:rsidRPr="004D57D2" w:rsidRDefault="00265A16" w:rsidP="004D57D2">
      <w:pPr>
        <w:ind w:firstLineChars="100" w:firstLine="220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拝啓　時下</w:t>
      </w:r>
      <w:r w:rsidR="00044076" w:rsidRPr="004D57D2">
        <w:rPr>
          <w:rFonts w:asciiTheme="minorEastAsia" w:hAnsiTheme="minorEastAsia" w:hint="eastAsia"/>
          <w:sz w:val="22"/>
        </w:rPr>
        <w:t>ますます</w:t>
      </w:r>
      <w:r w:rsidRPr="004D57D2">
        <w:rPr>
          <w:rFonts w:asciiTheme="minorEastAsia" w:hAnsiTheme="minorEastAsia" w:hint="eastAsia"/>
          <w:sz w:val="22"/>
        </w:rPr>
        <w:t>ご清祥</w:t>
      </w:r>
      <w:r w:rsidR="00A13BCD" w:rsidRPr="004D57D2">
        <w:rPr>
          <w:rFonts w:asciiTheme="minorEastAsia" w:hAnsiTheme="minorEastAsia" w:hint="eastAsia"/>
          <w:sz w:val="22"/>
        </w:rPr>
        <w:t>のこととお慶</w:t>
      </w:r>
      <w:r w:rsidR="00884D21" w:rsidRPr="004D57D2">
        <w:rPr>
          <w:rFonts w:asciiTheme="minorEastAsia" w:hAnsiTheme="minorEastAsia" w:hint="eastAsia"/>
          <w:sz w:val="22"/>
        </w:rPr>
        <w:t>び申し上げます。平素は格別のお引き立てを賜り、</w:t>
      </w:r>
      <w:r w:rsidR="007C3CE4" w:rsidRPr="004D57D2">
        <w:rPr>
          <w:rFonts w:asciiTheme="minorEastAsia" w:hAnsiTheme="minorEastAsia" w:hint="eastAsia"/>
          <w:sz w:val="22"/>
        </w:rPr>
        <w:t>心から</w:t>
      </w:r>
      <w:r w:rsidR="00884D21" w:rsidRPr="004D57D2">
        <w:rPr>
          <w:rFonts w:asciiTheme="minorEastAsia" w:hAnsiTheme="minorEastAsia" w:hint="eastAsia"/>
          <w:sz w:val="22"/>
        </w:rPr>
        <w:t>御礼申し上げます。</w:t>
      </w:r>
    </w:p>
    <w:p w:rsidR="00884D21" w:rsidRPr="004D57D2" w:rsidRDefault="00884D21" w:rsidP="004D57D2">
      <w:pPr>
        <w:ind w:firstLineChars="100" w:firstLine="220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さて、マイナンバー法</w:t>
      </w:r>
      <w:r w:rsidR="007C3CE4" w:rsidRPr="004D57D2">
        <w:rPr>
          <w:rFonts w:asciiTheme="minorEastAsia" w:hAnsiTheme="minorEastAsia" w:hint="eastAsia"/>
          <w:sz w:val="22"/>
        </w:rPr>
        <w:t>の施行により</w:t>
      </w:r>
      <w:r w:rsidRPr="004D57D2">
        <w:rPr>
          <w:rFonts w:asciiTheme="minorEastAsia" w:hAnsiTheme="minorEastAsia" w:hint="eastAsia"/>
          <w:sz w:val="22"/>
        </w:rPr>
        <w:t>平成27年10</w:t>
      </w:r>
      <w:r w:rsidR="007C3CE4" w:rsidRPr="004D57D2">
        <w:rPr>
          <w:rFonts w:asciiTheme="minorEastAsia" w:hAnsiTheme="minorEastAsia" w:hint="eastAsia"/>
          <w:sz w:val="22"/>
        </w:rPr>
        <w:t>月からマイナンバーの</w:t>
      </w:r>
      <w:r w:rsidRPr="004D57D2">
        <w:rPr>
          <w:rFonts w:asciiTheme="minorEastAsia" w:hAnsiTheme="minorEastAsia" w:hint="eastAsia"/>
          <w:sz w:val="22"/>
        </w:rPr>
        <w:t>通知が始まり、平成28年</w:t>
      </w:r>
      <w:r w:rsidR="00864D2A" w:rsidRPr="004D57D2">
        <w:rPr>
          <w:rFonts w:asciiTheme="minorEastAsia" w:hAnsiTheme="minorEastAsia" w:hint="eastAsia"/>
          <w:sz w:val="22"/>
        </w:rPr>
        <w:t>１</w:t>
      </w:r>
      <w:r w:rsidRPr="004D57D2">
        <w:rPr>
          <w:rFonts w:asciiTheme="minorEastAsia" w:hAnsiTheme="minorEastAsia" w:hint="eastAsia"/>
          <w:sz w:val="22"/>
        </w:rPr>
        <w:t>月</w:t>
      </w:r>
      <w:r w:rsidR="00864D2A" w:rsidRPr="004D57D2">
        <w:rPr>
          <w:rFonts w:asciiTheme="minorEastAsia" w:hAnsiTheme="minorEastAsia" w:hint="eastAsia"/>
          <w:sz w:val="22"/>
        </w:rPr>
        <w:t>以降</w:t>
      </w:r>
      <w:r w:rsidR="007C3CE4" w:rsidRPr="004D57D2">
        <w:rPr>
          <w:rFonts w:asciiTheme="minorEastAsia" w:hAnsiTheme="minorEastAsia" w:hint="eastAsia"/>
          <w:sz w:val="22"/>
        </w:rPr>
        <w:t>法定調書等の届出にマイナンバーの記載が必要となりました</w:t>
      </w:r>
      <w:r w:rsidRPr="004D57D2">
        <w:rPr>
          <w:rFonts w:asciiTheme="minorEastAsia" w:hAnsiTheme="minorEastAsia" w:hint="eastAsia"/>
          <w:sz w:val="22"/>
        </w:rPr>
        <w:t>。</w:t>
      </w:r>
    </w:p>
    <w:p w:rsidR="00184728" w:rsidRDefault="00D61FA1" w:rsidP="004D57D2">
      <w:pPr>
        <w:ind w:firstLineChars="100" w:firstLine="220"/>
        <w:rPr>
          <w:rFonts w:asciiTheme="minorEastAsia" w:hAnsiTheme="minorEastAsia" w:hint="eastAsia"/>
          <w:sz w:val="22"/>
        </w:rPr>
      </w:pPr>
      <w:r w:rsidRPr="004D57D2">
        <w:rPr>
          <w:rFonts w:asciiTheme="minorEastAsia" w:hAnsiTheme="minorEastAsia" w:hint="eastAsia"/>
          <w:sz w:val="22"/>
        </w:rPr>
        <w:t>つきましては、お手数ですが</w:t>
      </w:r>
      <w:r w:rsidR="00864D2A" w:rsidRPr="004D57D2">
        <w:rPr>
          <w:rFonts w:asciiTheme="minorEastAsia" w:hAnsiTheme="minorEastAsia" w:hint="eastAsia"/>
          <w:sz w:val="22"/>
        </w:rPr>
        <w:t>マイナンバー（個人番号）について</w:t>
      </w:r>
      <w:r w:rsidRPr="004D57D2">
        <w:rPr>
          <w:rFonts w:asciiTheme="minorEastAsia" w:hAnsiTheme="minorEastAsia" w:hint="eastAsia"/>
          <w:sz w:val="22"/>
        </w:rPr>
        <w:t>ご連絡をいただきますよう</w:t>
      </w:r>
      <w:r w:rsidR="00884D21" w:rsidRPr="004D57D2">
        <w:rPr>
          <w:rFonts w:asciiTheme="minorEastAsia" w:hAnsiTheme="minorEastAsia" w:hint="eastAsia"/>
          <w:sz w:val="22"/>
        </w:rPr>
        <w:t>お願い申し上げます。</w:t>
      </w:r>
    </w:p>
    <w:p w:rsidR="00265A16" w:rsidRPr="004D57D2" w:rsidRDefault="00184728" w:rsidP="00184728">
      <w:pPr>
        <w:ind w:rightChars="310" w:right="651" w:firstLineChars="100" w:firstLine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敬具</w:t>
      </w:r>
    </w:p>
    <w:p w:rsidR="00884D21" w:rsidRPr="004D57D2" w:rsidRDefault="00884D21" w:rsidP="00C91358">
      <w:pPr>
        <w:jc w:val="center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記</w:t>
      </w: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１．マイナンバーのご連絡の期限</w:t>
      </w:r>
    </w:p>
    <w:p w:rsidR="00265A16" w:rsidRPr="004D57D2" w:rsidRDefault="00D61FA1" w:rsidP="004D57D2">
      <w:pPr>
        <w:ind w:firstLineChars="200" w:firstLine="440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平成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</w:t>
      </w:r>
      <w:r w:rsidRPr="004D57D2">
        <w:rPr>
          <w:rFonts w:asciiTheme="minorEastAsia" w:hAnsiTheme="minorEastAsia" w:hint="eastAsia"/>
          <w:sz w:val="22"/>
        </w:rPr>
        <w:t>年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</w:t>
      </w:r>
      <w:r w:rsidRPr="004D57D2">
        <w:rPr>
          <w:rFonts w:asciiTheme="minorEastAsia" w:hAnsiTheme="minorEastAsia" w:hint="eastAsia"/>
          <w:sz w:val="22"/>
        </w:rPr>
        <w:t>月</w:t>
      </w:r>
      <w:r w:rsidR="004B2E93">
        <w:rPr>
          <w:rFonts w:asciiTheme="minorEastAsia" w:hAnsiTheme="minorEastAsia" w:hint="eastAsia"/>
          <w:sz w:val="22"/>
          <w:shd w:val="pct15" w:color="auto" w:fill="FFFFFF"/>
        </w:rPr>
        <w:t xml:space="preserve">　　</w:t>
      </w:r>
      <w:r w:rsidRPr="004D57D2">
        <w:rPr>
          <w:rFonts w:asciiTheme="minorEastAsia" w:hAnsiTheme="minorEastAsia" w:hint="eastAsia"/>
          <w:sz w:val="22"/>
        </w:rPr>
        <w:t>日</w:t>
      </w:r>
      <w:r w:rsidR="00265A16" w:rsidRPr="004D57D2">
        <w:rPr>
          <w:rFonts w:asciiTheme="minorEastAsia" w:hAnsiTheme="minorEastAsia" w:hint="eastAsia"/>
          <w:sz w:val="22"/>
        </w:rPr>
        <w:t>までにご返送ください。</w:t>
      </w:r>
    </w:p>
    <w:p w:rsidR="007C3CE4" w:rsidRPr="004D57D2" w:rsidRDefault="007C3CE4" w:rsidP="004D57D2">
      <w:pPr>
        <w:ind w:firstLineChars="100" w:firstLine="220"/>
        <w:rPr>
          <w:rFonts w:asciiTheme="minorEastAsia" w:hAnsiTheme="minorEastAsia"/>
          <w:sz w:val="22"/>
        </w:rPr>
      </w:pP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２．マイナンバーのご連絡方法</w:t>
      </w:r>
    </w:p>
    <w:p w:rsidR="00884D21" w:rsidRPr="004D57D2" w:rsidRDefault="00884D21" w:rsidP="00CD6826">
      <w:pPr>
        <w:ind w:leftChars="171" w:left="359" w:firstLineChars="81" w:firstLine="178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次のいずれかを下記の該当箇所に貼付していただき</w:t>
      </w:r>
      <w:r w:rsidR="00864D2A" w:rsidRPr="004D57D2">
        <w:rPr>
          <w:rFonts w:asciiTheme="minorEastAsia" w:hAnsiTheme="minorEastAsia" w:hint="eastAsia"/>
          <w:sz w:val="22"/>
        </w:rPr>
        <w:t>、同封の</w:t>
      </w:r>
      <w:r w:rsidR="00864D2A" w:rsidRPr="00CD6826">
        <w:rPr>
          <w:rFonts w:asciiTheme="minorEastAsia" w:hAnsiTheme="minorEastAsia" w:hint="eastAsia"/>
          <w:b/>
          <w:sz w:val="22"/>
          <w:u w:val="single"/>
        </w:rPr>
        <w:t>返信用封筒</w:t>
      </w:r>
      <w:r w:rsidR="00CD6826">
        <w:rPr>
          <w:rFonts w:asciiTheme="minorEastAsia" w:hAnsiTheme="minorEastAsia" w:hint="eastAsia"/>
          <w:sz w:val="22"/>
        </w:rPr>
        <w:t>で</w:t>
      </w:r>
      <w:r w:rsidR="00CD6826" w:rsidRPr="00CD6826">
        <w:rPr>
          <w:rFonts w:asciiTheme="minorEastAsia" w:hAnsiTheme="minorEastAsia" w:hint="eastAsia"/>
          <w:b/>
          <w:sz w:val="22"/>
          <w:u w:val="single"/>
        </w:rPr>
        <w:t>簡易書留</w:t>
      </w:r>
      <w:r w:rsidR="00CD6826">
        <w:rPr>
          <w:rFonts w:asciiTheme="minorEastAsia" w:hAnsiTheme="minorEastAsia" w:hint="eastAsia"/>
          <w:sz w:val="22"/>
        </w:rPr>
        <w:t>で</w:t>
      </w:r>
      <w:r w:rsidRPr="004D57D2">
        <w:rPr>
          <w:rFonts w:asciiTheme="minorEastAsia" w:hAnsiTheme="minorEastAsia" w:hint="eastAsia"/>
          <w:sz w:val="22"/>
        </w:rPr>
        <w:t>ご返送ください。</w:t>
      </w:r>
    </w:p>
    <w:p w:rsidR="00884D21" w:rsidRPr="004D57D2" w:rsidRDefault="00884D21" w:rsidP="004D57D2">
      <w:pPr>
        <w:ind w:firstLineChars="200" w:firstLine="440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（1）通知カード</w:t>
      </w:r>
      <w:r w:rsidR="00D61FA1" w:rsidRPr="004D57D2">
        <w:rPr>
          <w:rFonts w:asciiTheme="minorEastAsia" w:hAnsiTheme="minorEastAsia" w:hint="eastAsia"/>
          <w:sz w:val="22"/>
        </w:rPr>
        <w:t>の写し</w:t>
      </w:r>
    </w:p>
    <w:p w:rsidR="00884D21" w:rsidRPr="004D57D2" w:rsidRDefault="00884D21" w:rsidP="004D57D2">
      <w:pPr>
        <w:ind w:firstLineChars="200" w:firstLine="440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 xml:space="preserve">（2）個人番号が記載された住民票の写し </w:t>
      </w:r>
    </w:p>
    <w:p w:rsidR="00884D21" w:rsidRDefault="007C3CE4" w:rsidP="004D57D2">
      <w:pPr>
        <w:ind w:firstLineChars="200" w:firstLine="440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（</w:t>
      </w:r>
      <w:r w:rsidR="00884D21" w:rsidRPr="004D57D2">
        <w:rPr>
          <w:rFonts w:asciiTheme="minorEastAsia" w:hAnsiTheme="minorEastAsia" w:hint="eastAsia"/>
          <w:sz w:val="22"/>
        </w:rPr>
        <w:t>3</w:t>
      </w:r>
      <w:r w:rsidRPr="004D57D2">
        <w:rPr>
          <w:rFonts w:asciiTheme="minorEastAsia" w:hAnsiTheme="minorEastAsia" w:hint="eastAsia"/>
          <w:sz w:val="22"/>
        </w:rPr>
        <w:t>）</w:t>
      </w:r>
      <w:r w:rsidR="00884D21" w:rsidRPr="004D57D2">
        <w:rPr>
          <w:rFonts w:asciiTheme="minorEastAsia" w:hAnsiTheme="minorEastAsia" w:hint="eastAsia"/>
          <w:sz w:val="22"/>
        </w:rPr>
        <w:t>個人番号カードの表面と裏面</w:t>
      </w:r>
      <w:r w:rsidR="00D61FA1" w:rsidRPr="004D57D2">
        <w:rPr>
          <w:rFonts w:asciiTheme="minorEastAsia" w:hAnsiTheme="minorEastAsia" w:hint="eastAsia"/>
          <w:sz w:val="22"/>
        </w:rPr>
        <w:t>の写し</w:t>
      </w:r>
    </w:p>
    <w:p w:rsidR="004D57D2" w:rsidRPr="004D57D2" w:rsidRDefault="004D57D2" w:rsidP="007C3CE4">
      <w:pPr>
        <w:rPr>
          <w:rFonts w:asciiTheme="minorEastAsia" w:hAnsiTheme="minorEastAsia"/>
          <w:sz w:val="22"/>
        </w:rPr>
      </w:pPr>
    </w:p>
    <w:p w:rsidR="00884D21" w:rsidRPr="004D57D2" w:rsidRDefault="00C3460A" w:rsidP="00884D21">
      <w:pPr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BFB3" wp14:editId="255BF0FF">
                <wp:simplePos x="0" y="0"/>
                <wp:positionH relativeFrom="column">
                  <wp:posOffset>-13508</wp:posOffset>
                </wp:positionH>
                <wp:positionV relativeFrom="paragraph">
                  <wp:posOffset>69792</wp:posOffset>
                </wp:positionV>
                <wp:extent cx="5743575" cy="1644708"/>
                <wp:effectExtent l="0" t="0" r="2857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447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0A" w:rsidRPr="009446C4" w:rsidRDefault="00C91358" w:rsidP="001937A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46C4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貼付</w:t>
                            </w:r>
                            <w:r w:rsidR="001937A3" w:rsidRPr="009446C4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欄</w:t>
                            </w:r>
                          </w:p>
                          <w:p w:rsidR="00C91358" w:rsidRPr="009446C4" w:rsidRDefault="001937A3" w:rsidP="001937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46C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C3460A" w:rsidRPr="009446C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この欄に一部がかかるように糊付けしてください</w:t>
                            </w:r>
                            <w:r w:rsidRPr="009446C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.05pt;margin-top:5.5pt;width:452.25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" fillcolor="#4f81bd [3204]" strokecolor="#243f60 [1604]" strokeweight="2pt">
                <v:fill opacity="0"/>
                <v:textbox>
                  <w:txbxContent>
                    <w:p w:rsidR="00C3460A" w:rsidRPr="009446C4" w:rsidRDefault="00C91358" w:rsidP="001937A3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46C4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貼付</w:t>
                      </w:r>
                      <w:r w:rsidR="001937A3" w:rsidRPr="009446C4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欄</w:t>
                      </w:r>
                    </w:p>
                    <w:p w:rsidR="00C91358" w:rsidRPr="009446C4" w:rsidRDefault="001937A3" w:rsidP="001937A3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46C4">
                        <w:rPr>
                          <w:rFonts w:hint="eastAsia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C3460A" w:rsidRPr="009446C4">
                        <w:rPr>
                          <w:rFonts w:hint="eastAsia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この欄に一部がかかるように糊付けしてください</w:t>
                      </w:r>
                      <w:r w:rsidRPr="009446C4">
                        <w:rPr>
                          <w:rFonts w:hint="eastAsia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</w:p>
    <w:p w:rsidR="001937A3" w:rsidRPr="004D57D2" w:rsidRDefault="001937A3" w:rsidP="00884D21">
      <w:pPr>
        <w:rPr>
          <w:rFonts w:asciiTheme="minorEastAsia" w:hAnsiTheme="minorEastAsia"/>
          <w:sz w:val="22"/>
        </w:rPr>
      </w:pPr>
    </w:p>
    <w:p w:rsidR="001937A3" w:rsidRDefault="001937A3" w:rsidP="00884D21">
      <w:pPr>
        <w:rPr>
          <w:rFonts w:asciiTheme="minorEastAsia" w:hAnsiTheme="minorEastAsia"/>
          <w:sz w:val="22"/>
        </w:rPr>
      </w:pPr>
    </w:p>
    <w:p w:rsidR="004D57D2" w:rsidRDefault="004D57D2" w:rsidP="00884D21">
      <w:pPr>
        <w:rPr>
          <w:rFonts w:asciiTheme="minorEastAsia" w:hAnsiTheme="minorEastAsia"/>
          <w:sz w:val="22"/>
        </w:rPr>
      </w:pPr>
    </w:p>
    <w:p w:rsidR="004D57D2" w:rsidRPr="004D57D2" w:rsidRDefault="004D57D2" w:rsidP="00884D21">
      <w:pPr>
        <w:rPr>
          <w:rFonts w:asciiTheme="minorEastAsia" w:hAnsiTheme="minorEastAsia"/>
          <w:sz w:val="22"/>
        </w:rPr>
      </w:pPr>
    </w:p>
    <w:p w:rsidR="00884D21" w:rsidRPr="004D57D2" w:rsidRDefault="00884D21" w:rsidP="00884D21">
      <w:pPr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３．マイナンバーの利用目的</w:t>
      </w:r>
    </w:p>
    <w:p w:rsidR="00884D21" w:rsidRPr="004D57D2" w:rsidRDefault="00265A16" w:rsidP="004D57D2">
      <w:pPr>
        <w:ind w:firstLineChars="200" w:firstLine="440"/>
        <w:rPr>
          <w:rFonts w:asciiTheme="minorEastAsia" w:hAnsiTheme="minorEastAsia"/>
          <w:sz w:val="22"/>
        </w:rPr>
      </w:pPr>
      <w:r w:rsidRPr="004B2E93">
        <w:rPr>
          <w:rFonts w:asciiTheme="minorEastAsia" w:hAnsiTheme="minorEastAsia" w:hint="eastAsia"/>
          <w:sz w:val="22"/>
          <w:shd w:val="pct15" w:color="auto" w:fill="FFFFFF"/>
        </w:rPr>
        <w:t>所得税の</w:t>
      </w:r>
      <w:r w:rsidR="00884D21" w:rsidRPr="004B2E93">
        <w:rPr>
          <w:rFonts w:asciiTheme="minorEastAsia" w:hAnsiTheme="minorEastAsia" w:hint="eastAsia"/>
          <w:sz w:val="22"/>
          <w:shd w:val="pct15" w:color="auto" w:fill="FFFFFF"/>
        </w:rPr>
        <w:t>支払調書作成事務のため</w:t>
      </w:r>
      <w:r w:rsidR="00D61FA1" w:rsidRPr="004B2E93">
        <w:rPr>
          <w:rFonts w:asciiTheme="minorEastAsia" w:hAnsiTheme="minorEastAsia" w:hint="eastAsia"/>
          <w:sz w:val="22"/>
          <w:shd w:val="pct15" w:color="auto" w:fill="FFFFFF"/>
        </w:rPr>
        <w:t>利用させていただきます</w:t>
      </w:r>
    </w:p>
    <w:p w:rsidR="007C3CE4" w:rsidRPr="004D57D2" w:rsidRDefault="007C3CE4" w:rsidP="004D57D2">
      <w:pPr>
        <w:ind w:firstLineChars="100" w:firstLine="220"/>
        <w:rPr>
          <w:rFonts w:asciiTheme="minorEastAsia" w:hAnsiTheme="minorEastAsia"/>
          <w:sz w:val="22"/>
        </w:rPr>
      </w:pPr>
    </w:p>
    <w:p w:rsidR="00884D21" w:rsidRPr="004D57D2" w:rsidRDefault="00884D21" w:rsidP="004D57D2">
      <w:pPr>
        <w:ind w:leftChars="14" w:left="447" w:hangingChars="190" w:hanging="418"/>
        <w:rPr>
          <w:rFonts w:asciiTheme="minorEastAsia" w:hAnsiTheme="minorEastAsia"/>
          <w:sz w:val="22"/>
        </w:rPr>
      </w:pPr>
      <w:r w:rsidRPr="004D57D2">
        <w:rPr>
          <w:rFonts w:asciiTheme="minorEastAsia" w:hAnsiTheme="minorEastAsia" w:hint="eastAsia"/>
          <w:sz w:val="22"/>
        </w:rPr>
        <w:t>４．お預かりした</w:t>
      </w:r>
      <w:r w:rsidR="001937A3" w:rsidRPr="004D57D2">
        <w:rPr>
          <w:rFonts w:asciiTheme="minorEastAsia" w:hAnsiTheme="minorEastAsia" w:hint="eastAsia"/>
          <w:sz w:val="22"/>
        </w:rPr>
        <w:t>コピー</w:t>
      </w:r>
      <w:r w:rsidRPr="004D57D2">
        <w:rPr>
          <w:rFonts w:asciiTheme="minorEastAsia" w:hAnsiTheme="minorEastAsia" w:hint="eastAsia"/>
          <w:sz w:val="22"/>
        </w:rPr>
        <w:t>は、</w:t>
      </w:r>
      <w:r w:rsidR="00D61FA1" w:rsidRPr="004D57D2">
        <w:rPr>
          <w:rFonts w:asciiTheme="minorEastAsia" w:hAnsiTheme="minorEastAsia" w:hint="eastAsia"/>
          <w:sz w:val="22"/>
        </w:rPr>
        <w:t>マイナンバー法に基づき厳重に管理し</w:t>
      </w:r>
      <w:r w:rsidRPr="004D57D2">
        <w:rPr>
          <w:rFonts w:asciiTheme="minorEastAsia" w:hAnsiTheme="minorEastAsia" w:hint="eastAsia"/>
          <w:sz w:val="22"/>
        </w:rPr>
        <w:t>、</w:t>
      </w:r>
      <w:r w:rsidR="00D61FA1" w:rsidRPr="004D57D2">
        <w:rPr>
          <w:rFonts w:asciiTheme="minorEastAsia" w:hAnsiTheme="minorEastAsia" w:hint="eastAsia"/>
          <w:sz w:val="22"/>
        </w:rPr>
        <w:t>上記</w:t>
      </w:r>
      <w:r w:rsidRPr="004D57D2">
        <w:rPr>
          <w:rFonts w:asciiTheme="minorEastAsia" w:hAnsiTheme="minorEastAsia" w:hint="eastAsia"/>
          <w:sz w:val="22"/>
        </w:rPr>
        <w:t>目的</w:t>
      </w:r>
      <w:r w:rsidR="00D61FA1" w:rsidRPr="004D57D2">
        <w:rPr>
          <w:rFonts w:asciiTheme="minorEastAsia" w:hAnsiTheme="minorEastAsia" w:hint="eastAsia"/>
          <w:sz w:val="22"/>
        </w:rPr>
        <w:t>以外</w:t>
      </w:r>
      <w:r w:rsidRPr="004D57D2">
        <w:rPr>
          <w:rFonts w:asciiTheme="minorEastAsia" w:hAnsiTheme="minorEastAsia" w:hint="eastAsia"/>
          <w:sz w:val="22"/>
        </w:rPr>
        <w:t>に利用することは</w:t>
      </w:r>
      <w:r w:rsidR="00D61FA1" w:rsidRPr="004D57D2">
        <w:rPr>
          <w:rFonts w:asciiTheme="minorEastAsia" w:hAnsiTheme="minorEastAsia" w:hint="eastAsia"/>
          <w:sz w:val="22"/>
        </w:rPr>
        <w:t>いたしません</w:t>
      </w:r>
    </w:p>
    <w:p w:rsidR="00084263" w:rsidRPr="00510E96" w:rsidRDefault="004B2E93" w:rsidP="004B2E93">
      <w:pPr>
        <w:ind w:firstLineChars="1100" w:firstLine="2420"/>
        <w:rPr>
          <w:rFonts w:asciiTheme="minorEastAsia" w:hAnsiTheme="minorEastAsia"/>
          <w:sz w:val="22"/>
          <w:shd w:val="pct15" w:color="auto" w:fill="FFFFFF"/>
        </w:rPr>
      </w:pPr>
      <w:bookmarkStart w:id="0" w:name="_GoBack"/>
      <w:bookmarkEnd w:id="0"/>
      <w:r w:rsidRPr="004B2E93">
        <w:rPr>
          <w:rFonts w:asciiTheme="minorEastAsia" w:hAnsiTheme="minorEastAsia" w:hint="eastAsia"/>
          <w:sz w:val="22"/>
        </w:rPr>
        <w:t>事業所</w:t>
      </w:r>
      <w:r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  <w:shd w:val="pct15" w:color="auto" w:fill="FFFFFF"/>
        </w:rPr>
        <w:t xml:space="preserve">　　　　　　　　　　　　</w:t>
      </w:r>
      <w:r w:rsidR="009C2194">
        <w:rPr>
          <w:rFonts w:asciiTheme="minorEastAsia" w:hAnsiTheme="minorEastAsia" w:hint="eastAsia"/>
          <w:sz w:val="22"/>
          <w:shd w:val="pct15" w:color="auto" w:fill="FFFFFF"/>
        </w:rPr>
        <w:t xml:space="preserve">　</w:t>
      </w:r>
    </w:p>
    <w:p w:rsidR="00D61FA1" w:rsidRPr="00510E96" w:rsidRDefault="004B2E93" w:rsidP="004B2E93">
      <w:pPr>
        <w:ind w:firstLineChars="1100" w:firstLine="2420"/>
        <w:rPr>
          <w:rFonts w:asciiTheme="minorEastAsia" w:hAnsiTheme="minorEastAsia"/>
          <w:sz w:val="22"/>
          <w:shd w:val="pct15" w:color="auto" w:fill="FFFFFF"/>
        </w:rPr>
      </w:pPr>
      <w:r>
        <w:rPr>
          <w:rFonts w:asciiTheme="minorEastAsia" w:hAnsiTheme="minorEastAsia" w:hint="eastAsia"/>
          <w:sz w:val="22"/>
        </w:rPr>
        <w:t>代表</w:t>
      </w:r>
      <w:r w:rsidR="00184728">
        <w:rPr>
          <w:rFonts w:asciiTheme="minorEastAsia" w:hAnsiTheme="minorEastAsia" w:hint="eastAsia"/>
          <w:sz w:val="22"/>
        </w:rPr>
        <w:t>者</w:t>
      </w:r>
      <w:r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  <w:shd w:val="pct15" w:color="auto" w:fill="FFFFFF"/>
        </w:rPr>
        <w:t xml:space="preserve">　　　　　　　　　　　　</w:t>
      </w:r>
      <w:r w:rsidR="009C2194">
        <w:rPr>
          <w:rFonts w:asciiTheme="minorEastAsia" w:hAnsiTheme="minorEastAsia" w:hint="eastAsia"/>
          <w:sz w:val="22"/>
          <w:shd w:val="pct15" w:color="auto" w:fill="FFFFFF"/>
        </w:rPr>
        <w:t xml:space="preserve">　</w:t>
      </w:r>
    </w:p>
    <w:p w:rsidR="00D61FA1" w:rsidRPr="00510E96" w:rsidRDefault="004B2E93" w:rsidP="004B2E93">
      <w:pPr>
        <w:ind w:firstLineChars="900" w:firstLine="1980"/>
        <w:rPr>
          <w:rFonts w:asciiTheme="minorEastAsia" w:hAnsiTheme="minorEastAsia"/>
          <w:sz w:val="22"/>
          <w:shd w:val="pct15" w:color="auto" w:fill="FFFFFF"/>
        </w:rPr>
      </w:pPr>
      <w:r>
        <w:rPr>
          <w:rFonts w:asciiTheme="minorEastAsia" w:hAnsiTheme="minorEastAsia" w:hint="eastAsia"/>
          <w:sz w:val="22"/>
        </w:rPr>
        <w:t>事業所所在地</w:t>
      </w:r>
      <w:r>
        <w:rPr>
          <w:rFonts w:asciiTheme="minorEastAsia" w:hAnsiTheme="minorEastAsia" w:hint="eastAsia"/>
          <w:sz w:val="22"/>
          <w:shd w:val="pct15" w:color="auto" w:fill="FFFFFF"/>
        </w:rPr>
        <w:t xml:space="preserve">　　　　　　　　　　　　</w:t>
      </w:r>
      <w:r w:rsidR="009C2194">
        <w:rPr>
          <w:rFonts w:asciiTheme="minorEastAsia" w:hAnsiTheme="minorEastAsia" w:hint="eastAsia"/>
          <w:sz w:val="22"/>
          <w:shd w:val="pct15" w:color="auto" w:fill="FFFFFF"/>
        </w:rPr>
        <w:t xml:space="preserve">　</w:t>
      </w:r>
    </w:p>
    <w:sectPr w:rsidR="00D61FA1" w:rsidRPr="00510E96" w:rsidSect="004D57D2">
      <w:pgSz w:w="11906" w:h="16838" w:code="9"/>
      <w:pgMar w:top="900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F3" w:rsidRDefault="001D3FF3" w:rsidP="003912E8">
      <w:r>
        <w:separator/>
      </w:r>
    </w:p>
  </w:endnote>
  <w:endnote w:type="continuationSeparator" w:id="0">
    <w:p w:rsidR="001D3FF3" w:rsidRDefault="001D3FF3" w:rsidP="0039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F3" w:rsidRDefault="001D3FF3" w:rsidP="003912E8">
      <w:r>
        <w:separator/>
      </w:r>
    </w:p>
  </w:footnote>
  <w:footnote w:type="continuationSeparator" w:id="0">
    <w:p w:rsidR="001D3FF3" w:rsidRDefault="001D3FF3" w:rsidP="00391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21"/>
    <w:rsid w:val="00044076"/>
    <w:rsid w:val="00084263"/>
    <w:rsid w:val="000B2FDD"/>
    <w:rsid w:val="00160A58"/>
    <w:rsid w:val="00184728"/>
    <w:rsid w:val="001937A3"/>
    <w:rsid w:val="001D3FF3"/>
    <w:rsid w:val="001D656D"/>
    <w:rsid w:val="00234DA0"/>
    <w:rsid w:val="002441F5"/>
    <w:rsid w:val="00265A16"/>
    <w:rsid w:val="003828A2"/>
    <w:rsid w:val="003912E8"/>
    <w:rsid w:val="00415869"/>
    <w:rsid w:val="004208C6"/>
    <w:rsid w:val="004B2E93"/>
    <w:rsid w:val="004D57D2"/>
    <w:rsid w:val="00510E96"/>
    <w:rsid w:val="005B3349"/>
    <w:rsid w:val="006075B5"/>
    <w:rsid w:val="0062033F"/>
    <w:rsid w:val="0067319D"/>
    <w:rsid w:val="0068006A"/>
    <w:rsid w:val="007679B3"/>
    <w:rsid w:val="007C3CE4"/>
    <w:rsid w:val="00864D2A"/>
    <w:rsid w:val="00884D21"/>
    <w:rsid w:val="009025E6"/>
    <w:rsid w:val="009446C4"/>
    <w:rsid w:val="009C2194"/>
    <w:rsid w:val="00A13BCD"/>
    <w:rsid w:val="00B042A3"/>
    <w:rsid w:val="00BD70E3"/>
    <w:rsid w:val="00C0487D"/>
    <w:rsid w:val="00C3460A"/>
    <w:rsid w:val="00C91358"/>
    <w:rsid w:val="00CD6826"/>
    <w:rsid w:val="00CE009D"/>
    <w:rsid w:val="00D12E0C"/>
    <w:rsid w:val="00D61FA1"/>
    <w:rsid w:val="00DC51CF"/>
    <w:rsid w:val="00F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135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135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1358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135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13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3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65A16"/>
  </w:style>
  <w:style w:type="character" w:customStyle="1" w:styleId="ab">
    <w:name w:val="挨拶文 (文字)"/>
    <w:basedOn w:val="a0"/>
    <w:link w:val="aa"/>
    <w:uiPriority w:val="99"/>
    <w:rsid w:val="00265A16"/>
  </w:style>
  <w:style w:type="paragraph" w:styleId="ac">
    <w:name w:val="Closing"/>
    <w:basedOn w:val="a"/>
    <w:link w:val="ad"/>
    <w:uiPriority w:val="99"/>
    <w:unhideWhenUsed/>
    <w:rsid w:val="00265A16"/>
    <w:pPr>
      <w:jc w:val="right"/>
    </w:pPr>
  </w:style>
  <w:style w:type="character" w:customStyle="1" w:styleId="ad">
    <w:name w:val="結語 (文字)"/>
    <w:basedOn w:val="a0"/>
    <w:link w:val="ac"/>
    <w:uiPriority w:val="99"/>
    <w:rsid w:val="00265A16"/>
  </w:style>
  <w:style w:type="paragraph" w:styleId="ae">
    <w:name w:val="header"/>
    <w:basedOn w:val="a"/>
    <w:link w:val="af"/>
    <w:uiPriority w:val="99"/>
    <w:unhideWhenUsed/>
    <w:rsid w:val="003912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912E8"/>
  </w:style>
  <w:style w:type="paragraph" w:styleId="af0">
    <w:name w:val="footer"/>
    <w:basedOn w:val="a"/>
    <w:link w:val="af1"/>
    <w:uiPriority w:val="99"/>
    <w:unhideWhenUsed/>
    <w:rsid w:val="003912E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9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135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135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1358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135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13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3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65A16"/>
  </w:style>
  <w:style w:type="character" w:customStyle="1" w:styleId="ab">
    <w:name w:val="挨拶文 (文字)"/>
    <w:basedOn w:val="a0"/>
    <w:link w:val="aa"/>
    <w:uiPriority w:val="99"/>
    <w:rsid w:val="00265A16"/>
  </w:style>
  <w:style w:type="paragraph" w:styleId="ac">
    <w:name w:val="Closing"/>
    <w:basedOn w:val="a"/>
    <w:link w:val="ad"/>
    <w:uiPriority w:val="99"/>
    <w:unhideWhenUsed/>
    <w:rsid w:val="00265A16"/>
    <w:pPr>
      <w:jc w:val="right"/>
    </w:pPr>
  </w:style>
  <w:style w:type="character" w:customStyle="1" w:styleId="ad">
    <w:name w:val="結語 (文字)"/>
    <w:basedOn w:val="a0"/>
    <w:link w:val="ac"/>
    <w:uiPriority w:val="99"/>
    <w:rsid w:val="00265A16"/>
  </w:style>
  <w:style w:type="paragraph" w:styleId="ae">
    <w:name w:val="header"/>
    <w:basedOn w:val="a"/>
    <w:link w:val="af"/>
    <w:uiPriority w:val="99"/>
    <w:unhideWhenUsed/>
    <w:rsid w:val="003912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912E8"/>
  </w:style>
  <w:style w:type="paragraph" w:styleId="af0">
    <w:name w:val="footer"/>
    <w:basedOn w:val="a"/>
    <w:link w:val="af1"/>
    <w:uiPriority w:val="99"/>
    <w:unhideWhenUsed/>
    <w:rsid w:val="003912E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9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D75629F8.dotm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マイナンバーのご連絡のお願い</vt:lpstr>
    </vt:vector>
  </TitlesOfParts>
  <Company>エヌ・ジェイ出版販売株式会社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マイナンバーのご連絡のお願い</dc:title>
  <dc:creator>エヌ・ジェイ出版販売株式会社</dc:creator>
  <cp:lastModifiedBy>ICS</cp:lastModifiedBy>
  <cp:revision>11</cp:revision>
  <cp:lastPrinted>2015-11-04T08:01:00Z</cp:lastPrinted>
  <dcterms:created xsi:type="dcterms:W3CDTF">2015-10-28T01:38:00Z</dcterms:created>
  <dcterms:modified xsi:type="dcterms:W3CDTF">2016-10-20T00:02:00Z</dcterms:modified>
</cp:coreProperties>
</file>