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4D24D" w14:textId="15496773" w:rsidR="00E408A0" w:rsidRPr="00F21165" w:rsidRDefault="00693718" w:rsidP="00E408A0">
      <w:pPr>
        <w:jc w:val="center"/>
        <w:rPr>
          <w:rFonts w:ascii="メイリオ" w:eastAsia="メイリオ" w:hAnsi="メイリオ"/>
          <w:b/>
          <w:sz w:val="36"/>
          <w:szCs w:val="36"/>
        </w:rPr>
      </w:pPr>
      <w:r w:rsidRPr="00F21165">
        <w:rPr>
          <w:rStyle w:val="a7"/>
          <w:rFonts w:ascii="メイリオ" w:eastAsia="メイリオ" w:hAnsi="メイリオ" w:hint="eastAsia"/>
          <w:b w:val="0"/>
          <w:spacing w:val="103"/>
          <w:kern w:val="0"/>
          <w:sz w:val="36"/>
          <w:szCs w:val="36"/>
          <w:fitText w:val="4320" w:id="1104455168"/>
        </w:rPr>
        <w:t>書類</w:t>
      </w:r>
      <w:r w:rsidR="007B0760" w:rsidRPr="00F21165">
        <w:rPr>
          <w:rStyle w:val="a7"/>
          <w:rFonts w:ascii="メイリオ" w:eastAsia="メイリオ" w:hAnsi="メイリオ" w:hint="eastAsia"/>
          <w:b w:val="0"/>
          <w:spacing w:val="103"/>
          <w:kern w:val="0"/>
          <w:sz w:val="36"/>
          <w:szCs w:val="36"/>
          <w:fitText w:val="4320" w:id="1104455168"/>
        </w:rPr>
        <w:t>提出の</w:t>
      </w:r>
      <w:r w:rsidR="00001659" w:rsidRPr="00F21165">
        <w:rPr>
          <w:rStyle w:val="a7"/>
          <w:rFonts w:ascii="メイリオ" w:eastAsia="メイリオ" w:hAnsi="メイリオ" w:hint="eastAsia"/>
          <w:b w:val="0"/>
          <w:spacing w:val="103"/>
          <w:kern w:val="0"/>
          <w:sz w:val="36"/>
          <w:szCs w:val="36"/>
          <w:fitText w:val="4320" w:id="1104455168"/>
        </w:rPr>
        <w:t>お願</w:t>
      </w:r>
      <w:r w:rsidR="00001659" w:rsidRPr="00F21165">
        <w:rPr>
          <w:rStyle w:val="a7"/>
          <w:rFonts w:ascii="メイリオ" w:eastAsia="メイリオ" w:hAnsi="メイリオ" w:hint="eastAsia"/>
          <w:b w:val="0"/>
          <w:kern w:val="0"/>
          <w:sz w:val="36"/>
          <w:szCs w:val="36"/>
          <w:fitText w:val="4320" w:id="1104455168"/>
        </w:rPr>
        <w:t>い</w:t>
      </w:r>
    </w:p>
    <w:p w14:paraId="05949E9B" w14:textId="1738992D" w:rsidR="00133BE7" w:rsidRPr="008E5F39" w:rsidRDefault="00133BE7" w:rsidP="008E5F39">
      <w:pPr>
        <w:rPr>
          <w:rFonts w:asciiTheme="minorEastAsia" w:eastAsia="ＭＳ 明朝" w:hAnsiTheme="minorEastAsia"/>
          <w:sz w:val="24"/>
        </w:rPr>
      </w:pPr>
    </w:p>
    <w:p w14:paraId="54E930AE" w14:textId="2BC49135" w:rsidR="00F21165" w:rsidRDefault="00F21165" w:rsidP="008E5F39">
      <w:pPr>
        <w:ind w:firstLineChars="100" w:firstLine="240"/>
        <w:rPr>
          <w:rFonts w:asciiTheme="minorEastAsia" w:eastAsia="ＭＳ 明朝" w:hAnsiTheme="minorEastAsia"/>
          <w:sz w:val="24"/>
        </w:rPr>
      </w:pPr>
      <w:r>
        <w:rPr>
          <w:rFonts w:asciiTheme="minorEastAsia" w:eastAsia="ＭＳ 明朝" w:hAnsiTheme="minorEastAsia" w:hint="eastAsia"/>
          <w:sz w:val="24"/>
        </w:rPr>
        <w:t>所得税法では給与所得者</w:t>
      </w:r>
      <w:r w:rsidR="00114D08">
        <w:rPr>
          <w:rFonts w:asciiTheme="minorEastAsia" w:eastAsia="ＭＳ 明朝" w:hAnsiTheme="minorEastAsia" w:hint="eastAsia"/>
          <w:sz w:val="24"/>
        </w:rPr>
        <w:t>（入社された方）</w:t>
      </w:r>
      <w:r>
        <w:rPr>
          <w:rFonts w:asciiTheme="minorEastAsia" w:eastAsia="ＭＳ 明朝" w:hAnsiTheme="minorEastAsia" w:hint="eastAsia"/>
          <w:sz w:val="24"/>
        </w:rPr>
        <w:t>は「給与所得者の扶養控除等（異動）申告書」をその年の最初の給与の支払いを受ける前日までに提出することが義務</w:t>
      </w:r>
      <w:r w:rsidR="001140D4">
        <w:rPr>
          <w:rFonts w:asciiTheme="minorEastAsia" w:eastAsia="ＭＳ 明朝" w:hAnsiTheme="minorEastAsia" w:hint="eastAsia"/>
          <w:sz w:val="24"/>
        </w:rPr>
        <w:t>づ</w:t>
      </w:r>
      <w:r>
        <w:rPr>
          <w:rFonts w:asciiTheme="minorEastAsia" w:eastAsia="ＭＳ 明朝" w:hAnsiTheme="minorEastAsia" w:hint="eastAsia"/>
          <w:sz w:val="24"/>
        </w:rPr>
        <w:t>けられています。</w:t>
      </w:r>
    </w:p>
    <w:p w14:paraId="3195507D" w14:textId="4937AE36" w:rsidR="00033D4C" w:rsidRDefault="00F21165" w:rsidP="00114D08">
      <w:pPr>
        <w:ind w:firstLineChars="100" w:firstLine="240"/>
        <w:rPr>
          <w:rFonts w:asciiTheme="minorEastAsia" w:eastAsia="ＭＳ 明朝" w:hAnsiTheme="minorEastAsia" w:hint="eastAsia"/>
          <w:sz w:val="24"/>
        </w:rPr>
      </w:pPr>
      <w:r>
        <w:rPr>
          <w:rFonts w:asciiTheme="minorEastAsia" w:eastAsia="ＭＳ 明朝" w:hAnsiTheme="minorEastAsia" w:hint="eastAsia"/>
          <w:sz w:val="24"/>
        </w:rPr>
        <w:t>また、マイナンバー法では事業者</w:t>
      </w:r>
      <w:r w:rsidR="00114D08">
        <w:rPr>
          <w:rFonts w:asciiTheme="minorEastAsia" w:eastAsia="ＭＳ 明朝" w:hAnsiTheme="minorEastAsia" w:hint="eastAsia"/>
          <w:sz w:val="24"/>
        </w:rPr>
        <w:t>（</w:t>
      </w:r>
      <w:r w:rsidR="00114D08">
        <w:rPr>
          <w:rFonts w:asciiTheme="minorEastAsia" w:eastAsia="ＭＳ 明朝" w:hAnsiTheme="minorEastAsia" w:hint="eastAsia"/>
          <w:sz w:val="24"/>
        </w:rPr>
        <w:t>会社</w:t>
      </w:r>
      <w:r w:rsidR="00114D08">
        <w:rPr>
          <w:rFonts w:asciiTheme="minorEastAsia" w:eastAsia="ＭＳ 明朝" w:hAnsiTheme="minorEastAsia" w:hint="eastAsia"/>
          <w:sz w:val="24"/>
        </w:rPr>
        <w:t>）</w:t>
      </w:r>
      <w:r>
        <w:rPr>
          <w:rFonts w:asciiTheme="minorEastAsia" w:eastAsia="ＭＳ 明朝" w:hAnsiTheme="minorEastAsia" w:hint="eastAsia"/>
          <w:sz w:val="24"/>
        </w:rPr>
        <w:t>は入社した者について番号確認と身元確認をするよう義務づけられています。</w:t>
      </w:r>
    </w:p>
    <w:p w14:paraId="4E18B655" w14:textId="44810DE3" w:rsidR="00114D08" w:rsidRPr="008E5F39" w:rsidRDefault="00114D08" w:rsidP="00114D08">
      <w:pPr>
        <w:spacing w:afterLines="50" w:after="180"/>
        <w:ind w:firstLineChars="100" w:firstLine="240"/>
        <w:rPr>
          <w:rFonts w:asciiTheme="minorEastAsia" w:eastAsia="ＭＳ 明朝" w:hAnsiTheme="minorEastAsia"/>
          <w:sz w:val="24"/>
        </w:rPr>
      </w:pPr>
      <w:r>
        <w:rPr>
          <w:rFonts w:asciiTheme="minorEastAsia" w:eastAsia="ＭＳ 明朝" w:hAnsiTheme="minorEastAsia" w:hint="eastAsia"/>
          <w:sz w:val="24"/>
        </w:rPr>
        <w:t>つきましては、下記書類を速やかに提出していただきますようお願い申し上げます。マイナンバーの取扱いにつ</w:t>
      </w:r>
      <w:bookmarkStart w:id="0" w:name="_GoBack"/>
      <w:bookmarkEnd w:id="0"/>
      <w:r>
        <w:rPr>
          <w:rFonts w:asciiTheme="minorEastAsia" w:eastAsia="ＭＳ 明朝" w:hAnsiTheme="minorEastAsia" w:hint="eastAsia"/>
          <w:sz w:val="24"/>
        </w:rPr>
        <w:t>いては次の通りです。</w:t>
      </w:r>
    </w:p>
    <w:tbl>
      <w:tblPr>
        <w:tblStyle w:val="af"/>
        <w:tblW w:w="0" w:type="auto"/>
        <w:tblInd w:w="110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596"/>
      </w:tblGrid>
      <w:tr w:rsidR="0054041F" w14:paraId="154C2479" w14:textId="77777777" w:rsidTr="00B657CA">
        <w:tc>
          <w:tcPr>
            <w:tcW w:w="8596" w:type="dxa"/>
          </w:tcPr>
          <w:p w14:paraId="7DEA199E" w14:textId="77777777" w:rsidR="00A22620" w:rsidRPr="00A22620" w:rsidRDefault="00A22620" w:rsidP="00B657CA">
            <w:pPr>
              <w:spacing w:beforeLines="50" w:before="180"/>
              <w:ind w:firstLineChars="100" w:firstLine="210"/>
              <w:rPr>
                <w:rFonts w:asciiTheme="minorEastAsia" w:eastAsia="ＭＳ 明朝" w:hAnsiTheme="minorEastAsia"/>
                <w:szCs w:val="21"/>
              </w:rPr>
            </w:pPr>
            <w:r w:rsidRPr="00A22620">
              <w:rPr>
                <w:rFonts w:asciiTheme="minorEastAsia" w:eastAsia="ＭＳ 明朝" w:hAnsiTheme="minorEastAsia" w:hint="eastAsia"/>
                <w:szCs w:val="21"/>
              </w:rPr>
              <w:t>１．マイナンバーの利用目的</w:t>
            </w:r>
          </w:p>
          <w:p w14:paraId="18E5C587" w14:textId="77777777" w:rsidR="00A22620" w:rsidRPr="00A22620" w:rsidRDefault="00A22620" w:rsidP="00B657CA">
            <w:pPr>
              <w:ind w:firstLineChars="400" w:firstLine="840"/>
              <w:rPr>
                <w:rFonts w:asciiTheme="minorEastAsia" w:eastAsia="ＭＳ 明朝" w:hAnsiTheme="minorEastAsia"/>
                <w:szCs w:val="21"/>
              </w:rPr>
            </w:pPr>
            <w:r w:rsidRPr="00A22620">
              <w:rPr>
                <w:rFonts w:asciiTheme="minorEastAsia" w:eastAsia="ＭＳ 明朝" w:hAnsiTheme="minorEastAsia" w:hint="eastAsia"/>
                <w:szCs w:val="21"/>
              </w:rPr>
              <w:t>・所得税の源泉徴収票作成のために利用します</w:t>
            </w:r>
          </w:p>
          <w:p w14:paraId="41D77A93" w14:textId="77777777" w:rsidR="00A22620" w:rsidRDefault="00A22620" w:rsidP="00B657CA">
            <w:pPr>
              <w:ind w:firstLineChars="400" w:firstLine="840"/>
              <w:rPr>
                <w:rFonts w:asciiTheme="minorEastAsia" w:eastAsia="ＭＳ 明朝" w:hAnsiTheme="minorEastAsia"/>
                <w:szCs w:val="21"/>
              </w:rPr>
            </w:pPr>
            <w:r w:rsidRPr="00A22620">
              <w:rPr>
                <w:rFonts w:asciiTheme="minorEastAsia" w:eastAsia="ＭＳ 明朝" w:hAnsiTheme="minorEastAsia" w:hint="eastAsia"/>
                <w:szCs w:val="21"/>
              </w:rPr>
              <w:t>・雇用保険の申請・届出書作成のために利用します（加入者のみ）</w:t>
            </w:r>
          </w:p>
          <w:p w14:paraId="47F9320D" w14:textId="1D870A2A" w:rsidR="00B657CA" w:rsidRPr="00B657CA" w:rsidRDefault="00B657CA" w:rsidP="00B657CA">
            <w:pPr>
              <w:ind w:firstLineChars="400" w:firstLine="840"/>
              <w:rPr>
                <w:rFonts w:asciiTheme="minorEastAsia" w:eastAsia="ＭＳ 明朝" w:hAnsiTheme="minorEastAsia"/>
                <w:szCs w:val="21"/>
              </w:rPr>
            </w:pPr>
            <w:r>
              <w:rPr>
                <w:rFonts w:asciiTheme="minorEastAsia" w:eastAsia="ＭＳ 明朝" w:hAnsiTheme="minorEastAsia" w:hint="eastAsia"/>
                <w:szCs w:val="21"/>
              </w:rPr>
              <w:t>・国民年金の第３号被保険者の届出のために利用します（該当する場合のみ）</w:t>
            </w:r>
          </w:p>
          <w:p w14:paraId="02862B87" w14:textId="77777777" w:rsidR="00A22620" w:rsidRPr="00A22620" w:rsidRDefault="00A22620" w:rsidP="00B657CA">
            <w:pPr>
              <w:spacing w:beforeLines="50" w:before="180"/>
              <w:ind w:firstLineChars="100" w:firstLine="210"/>
              <w:rPr>
                <w:rFonts w:asciiTheme="minorEastAsia" w:eastAsia="ＭＳ 明朝" w:hAnsiTheme="minorEastAsia"/>
                <w:szCs w:val="21"/>
              </w:rPr>
            </w:pPr>
            <w:r w:rsidRPr="00A22620">
              <w:rPr>
                <w:rFonts w:asciiTheme="minorEastAsia" w:eastAsia="ＭＳ 明朝" w:hAnsiTheme="minorEastAsia" w:hint="eastAsia"/>
                <w:szCs w:val="21"/>
              </w:rPr>
              <w:t>２．収集したマイナンバーは、マイナンバー法に基づき厳重に管理し、</w:t>
            </w:r>
          </w:p>
          <w:p w14:paraId="71D50C77" w14:textId="77F4F3D1" w:rsidR="0054041F" w:rsidRPr="00A22620" w:rsidRDefault="00A22620" w:rsidP="00DB0C7A">
            <w:pPr>
              <w:spacing w:afterLines="50" w:after="180"/>
              <w:ind w:firstLineChars="300" w:firstLine="630"/>
              <w:rPr>
                <w:rFonts w:asciiTheme="minorEastAsia" w:eastAsia="ＭＳ 明朝" w:hAnsiTheme="minorEastAsia"/>
                <w:szCs w:val="21"/>
              </w:rPr>
            </w:pPr>
            <w:r w:rsidRPr="00A22620">
              <w:rPr>
                <w:rFonts w:asciiTheme="minorEastAsia" w:eastAsia="ＭＳ 明朝" w:hAnsiTheme="minorEastAsia" w:hint="eastAsia"/>
                <w:szCs w:val="21"/>
              </w:rPr>
              <w:t>上記目的以外に利用することはいたしません</w:t>
            </w:r>
          </w:p>
        </w:tc>
      </w:tr>
    </w:tbl>
    <w:p w14:paraId="74136C84" w14:textId="77777777" w:rsidR="0054041F" w:rsidRPr="0054041F" w:rsidRDefault="0054041F" w:rsidP="008E5F39">
      <w:pPr>
        <w:rPr>
          <w:rFonts w:asciiTheme="minorEastAsia" w:eastAsia="ＭＳ 明朝" w:hAnsiTheme="minorEastAsia"/>
          <w:sz w:val="24"/>
        </w:rPr>
      </w:pPr>
    </w:p>
    <w:p w14:paraId="41EE908F" w14:textId="69240FA4" w:rsidR="00033D4C" w:rsidRPr="008E5F39" w:rsidRDefault="00033D4C" w:rsidP="0054041F">
      <w:pPr>
        <w:ind w:firstLineChars="100" w:firstLine="280"/>
        <w:rPr>
          <w:rFonts w:asciiTheme="majorEastAsia" w:eastAsiaTheme="majorEastAsia" w:hAnsiTheme="majorEastAsia"/>
          <w:sz w:val="28"/>
          <w:szCs w:val="28"/>
        </w:rPr>
      </w:pPr>
      <w:r w:rsidRPr="008E5F39">
        <w:rPr>
          <w:rFonts w:asciiTheme="majorEastAsia" w:eastAsiaTheme="majorEastAsia" w:hAnsiTheme="majorEastAsia" w:hint="eastAsia"/>
          <w:sz w:val="28"/>
          <w:szCs w:val="28"/>
        </w:rPr>
        <w:t>提出書類</w:t>
      </w:r>
    </w:p>
    <w:p w14:paraId="25356077" w14:textId="77777777" w:rsidR="00D24CED" w:rsidRPr="008E5F39" w:rsidRDefault="00D24CED" w:rsidP="008E5F39">
      <w:pPr>
        <w:rPr>
          <w:rFonts w:asciiTheme="minorEastAsia" w:eastAsia="ＭＳ 明朝" w:hAnsiTheme="minorEastAsia"/>
          <w:sz w:val="24"/>
        </w:rPr>
      </w:pPr>
    </w:p>
    <w:p w14:paraId="56BB1466" w14:textId="7B10EC7B" w:rsidR="008E5F39" w:rsidRDefault="008E5F39" w:rsidP="008E5F39">
      <w:pPr>
        <w:rPr>
          <w:rFonts w:asciiTheme="minorEastAsia" w:eastAsia="ＭＳ 明朝" w:hAnsiTheme="minorEastAsia"/>
          <w:sz w:val="24"/>
        </w:rPr>
      </w:pPr>
      <w:r>
        <w:rPr>
          <w:rFonts w:asciiTheme="minorEastAsia" w:eastAsia="ＭＳ 明朝" w:hAnsiTheme="minorEastAsia" w:hint="eastAsia"/>
          <w:sz w:val="24"/>
        </w:rPr>
        <w:t xml:space="preserve">　　　次の書類はそのまま提出してください</w:t>
      </w:r>
    </w:p>
    <w:p w14:paraId="4E74FD87" w14:textId="620A72E1" w:rsidR="008E5F39" w:rsidRDefault="008E5F39" w:rsidP="008E5F39">
      <w:pPr>
        <w:ind w:firstLineChars="300" w:firstLine="720"/>
        <w:rPr>
          <w:rFonts w:asciiTheme="minorEastAsia" w:eastAsia="ＭＳ 明朝" w:hAnsiTheme="minorEastAsia"/>
          <w:sz w:val="24"/>
        </w:rPr>
      </w:pPr>
      <w:r>
        <w:rPr>
          <w:rFonts w:asciiTheme="minorEastAsia" w:eastAsia="ＭＳ 明朝" w:hAnsiTheme="minorEastAsia" w:hint="eastAsia"/>
          <w:sz w:val="24"/>
        </w:rPr>
        <w:t>（</w:t>
      </w:r>
      <w:r w:rsidRPr="001140D4">
        <w:rPr>
          <w:rFonts w:asciiTheme="minorEastAsia" w:eastAsia="ＭＳ 明朝" w:hAnsiTheme="minorEastAsia" w:hint="eastAsia"/>
          <w:sz w:val="24"/>
          <w:u w:val="single"/>
        </w:rPr>
        <w:t>専用封筒に入れないで</w:t>
      </w:r>
      <w:r>
        <w:rPr>
          <w:rFonts w:asciiTheme="minorEastAsia" w:eastAsia="ＭＳ 明朝" w:hAnsiTheme="minorEastAsia" w:hint="eastAsia"/>
          <w:sz w:val="24"/>
        </w:rPr>
        <w:t>ください）</w:t>
      </w:r>
    </w:p>
    <w:p w14:paraId="15C254BD" w14:textId="77777777" w:rsidR="008E5F39" w:rsidRPr="008E5F39" w:rsidRDefault="008E5F39" w:rsidP="008E5F39">
      <w:pPr>
        <w:rPr>
          <w:rFonts w:asciiTheme="minorEastAsia" w:eastAsia="ＭＳ 明朝" w:hAnsiTheme="minorEastAsia"/>
          <w:sz w:val="24"/>
        </w:rPr>
      </w:pPr>
    </w:p>
    <w:p w14:paraId="782CA233" w14:textId="442ABA93" w:rsidR="00033D4C" w:rsidRPr="008E5F39" w:rsidRDefault="008E5F39" w:rsidP="008E5F39">
      <w:pPr>
        <w:ind w:leftChars="135" w:left="283" w:firstLineChars="400" w:firstLine="960"/>
        <w:rPr>
          <w:rFonts w:asciiTheme="minorEastAsia" w:eastAsia="ＭＳ 明朝" w:hAnsiTheme="minorEastAsia"/>
          <w:sz w:val="24"/>
        </w:rPr>
      </w:pPr>
      <w:r w:rsidRPr="008E5F39">
        <w:rPr>
          <w:rFonts w:asciiTheme="minorEastAsia" w:eastAsia="ＭＳ 明朝" w:hAnsiTheme="minorEastAsia" w:hint="eastAsia"/>
          <w:sz w:val="24"/>
        </w:rPr>
        <w:t>■</w:t>
      </w:r>
      <w:r w:rsidR="0056560A" w:rsidRPr="008E5F39">
        <w:rPr>
          <w:rFonts w:asciiTheme="minorEastAsia" w:eastAsia="ＭＳ 明朝" w:hAnsiTheme="minorEastAsia" w:hint="eastAsia"/>
          <w:sz w:val="24"/>
        </w:rPr>
        <w:t xml:space="preserve"> </w:t>
      </w:r>
      <w:r w:rsidR="00033D4C" w:rsidRPr="008E5F39">
        <w:rPr>
          <w:rFonts w:asciiTheme="minorEastAsia" w:eastAsia="ＭＳ 明朝" w:hAnsiTheme="minorEastAsia" w:hint="eastAsia"/>
          <w:sz w:val="24"/>
        </w:rPr>
        <w:t>平成</w:t>
      </w:r>
      <w:r w:rsidR="00E408A0" w:rsidRPr="008E5F39">
        <w:rPr>
          <w:rFonts w:asciiTheme="minorEastAsia" w:eastAsia="ＭＳ 明朝" w:hAnsiTheme="minorEastAsia" w:hint="eastAsia"/>
          <w:sz w:val="24"/>
        </w:rPr>
        <w:t>28</w:t>
      </w:r>
      <w:r w:rsidR="00033D4C" w:rsidRPr="008E5F39">
        <w:rPr>
          <w:rFonts w:asciiTheme="minorEastAsia" w:eastAsia="ＭＳ 明朝" w:hAnsiTheme="minorEastAsia" w:hint="eastAsia"/>
          <w:sz w:val="24"/>
        </w:rPr>
        <w:t>年分　給与所得者の扶養控除等（異動）申告書</w:t>
      </w:r>
    </w:p>
    <w:p w14:paraId="2D42C8D4" w14:textId="3DDB74E1" w:rsidR="009E512F" w:rsidRPr="008E5F39" w:rsidRDefault="009C669E" w:rsidP="008E5F39">
      <w:pPr>
        <w:ind w:leftChars="337" w:left="708" w:firstLineChars="500" w:firstLine="1200"/>
        <w:rPr>
          <w:rFonts w:asciiTheme="majorEastAsia" w:eastAsia="ＭＳ 明朝" w:hAnsiTheme="majorEastAsia"/>
          <w:b/>
          <w:sz w:val="24"/>
        </w:rPr>
      </w:pPr>
      <w:r w:rsidRPr="008E5F39">
        <w:rPr>
          <w:rFonts w:asciiTheme="majorEastAsia" w:eastAsia="ＭＳ 明朝" w:hAnsiTheme="majorEastAsia" w:hint="eastAsia"/>
          <w:sz w:val="24"/>
        </w:rPr>
        <w:t>個人番号</w:t>
      </w:r>
      <w:r w:rsidR="00A32D80" w:rsidRPr="008E5F39">
        <w:rPr>
          <w:rFonts w:asciiTheme="majorEastAsia" w:eastAsia="ＭＳ 明朝" w:hAnsiTheme="majorEastAsia" w:hint="eastAsia"/>
          <w:sz w:val="24"/>
        </w:rPr>
        <w:t>の</w:t>
      </w:r>
      <w:r w:rsidR="009E512F" w:rsidRPr="008E5F39">
        <w:rPr>
          <w:rFonts w:asciiTheme="majorEastAsia" w:eastAsia="ＭＳ 明朝" w:hAnsiTheme="majorEastAsia" w:hint="eastAsia"/>
          <w:sz w:val="24"/>
        </w:rPr>
        <w:t>記入欄</w:t>
      </w:r>
      <w:r w:rsidR="00693718" w:rsidRPr="008E5F39">
        <w:rPr>
          <w:rFonts w:asciiTheme="majorEastAsia" w:eastAsia="ＭＳ 明朝" w:hAnsiTheme="majorEastAsia" w:hint="eastAsia"/>
          <w:sz w:val="24"/>
        </w:rPr>
        <w:t>は</w:t>
      </w:r>
      <w:r w:rsidR="008E5F39">
        <w:rPr>
          <w:rFonts w:asciiTheme="majorEastAsia" w:eastAsia="ＭＳ 明朝" w:hAnsiTheme="majorEastAsia" w:hint="eastAsia"/>
          <w:sz w:val="24"/>
        </w:rPr>
        <w:t>記入しないで</w:t>
      </w:r>
      <w:r w:rsidR="009E512F" w:rsidRPr="008E5F39">
        <w:rPr>
          <w:rFonts w:asciiTheme="majorEastAsia" w:eastAsia="ＭＳ 明朝" w:hAnsiTheme="majorEastAsia" w:hint="eastAsia"/>
          <w:sz w:val="24"/>
        </w:rPr>
        <w:t>ください</w:t>
      </w:r>
    </w:p>
    <w:p w14:paraId="45E61C2C" w14:textId="77777777" w:rsidR="008E5F39" w:rsidRDefault="008E5F39" w:rsidP="008E5F39">
      <w:pPr>
        <w:ind w:leftChars="135" w:left="283"/>
        <w:rPr>
          <w:rFonts w:asciiTheme="minorEastAsia" w:eastAsia="ＭＳ 明朝" w:hAnsiTheme="minorEastAsia"/>
          <w:sz w:val="24"/>
        </w:rPr>
      </w:pPr>
    </w:p>
    <w:p w14:paraId="2114C7E8" w14:textId="77777777" w:rsidR="008E5F39" w:rsidRDefault="008E5F39" w:rsidP="008E5F39">
      <w:pPr>
        <w:ind w:leftChars="135" w:left="283"/>
        <w:rPr>
          <w:rFonts w:asciiTheme="minorEastAsia" w:eastAsia="ＭＳ 明朝" w:hAnsiTheme="minorEastAsia"/>
          <w:sz w:val="24"/>
        </w:rPr>
      </w:pPr>
    </w:p>
    <w:p w14:paraId="27D3962F" w14:textId="4D8AD61F" w:rsidR="008E5F39" w:rsidRDefault="008E5F39" w:rsidP="008E5F39">
      <w:pPr>
        <w:ind w:leftChars="135" w:left="283"/>
        <w:rPr>
          <w:rFonts w:asciiTheme="minorEastAsia" w:eastAsia="ＭＳ 明朝" w:hAnsiTheme="minorEastAsia"/>
          <w:sz w:val="24"/>
        </w:rPr>
      </w:pPr>
      <w:r>
        <w:rPr>
          <w:rFonts w:asciiTheme="minorEastAsia" w:eastAsia="ＭＳ 明朝" w:hAnsiTheme="minorEastAsia" w:hint="eastAsia"/>
          <w:sz w:val="24"/>
        </w:rPr>
        <w:t xml:space="preserve">　　次の書類は必ず専用封筒に入れて提出してください</w:t>
      </w:r>
    </w:p>
    <w:p w14:paraId="75BF3EB2" w14:textId="0E0E42E6" w:rsidR="008E5F39" w:rsidRPr="008E5F39" w:rsidRDefault="008E5F39" w:rsidP="008E5F39">
      <w:pPr>
        <w:rPr>
          <w:rFonts w:asciiTheme="minorEastAsia" w:eastAsia="ＭＳ 明朝" w:hAnsiTheme="minorEastAsia"/>
          <w:sz w:val="24"/>
        </w:rPr>
      </w:pPr>
      <w:r w:rsidRPr="008E5F39">
        <w:rPr>
          <w:rFonts w:asciiTheme="minorEastAsia" w:eastAsia="ＭＳ 明朝" w:hAnsiTheme="minorEastAsia" w:hint="eastAsia"/>
          <w:sz w:val="24"/>
        </w:rPr>
        <w:t xml:space="preserve">　　　 </w:t>
      </w:r>
      <w:r>
        <w:rPr>
          <w:rFonts w:asciiTheme="minorEastAsia" w:eastAsia="ＭＳ 明朝" w:hAnsiTheme="minorEastAsia" w:hint="eastAsia"/>
          <w:sz w:val="24"/>
        </w:rPr>
        <w:t>（他の方に</w:t>
      </w:r>
      <w:r w:rsidRPr="001140D4">
        <w:rPr>
          <w:rFonts w:asciiTheme="minorEastAsia" w:eastAsia="ＭＳ 明朝" w:hAnsiTheme="minorEastAsia" w:hint="eastAsia"/>
          <w:sz w:val="24"/>
          <w:u w:val="single"/>
        </w:rPr>
        <w:t>見られないよう</w:t>
      </w:r>
      <w:r>
        <w:rPr>
          <w:rFonts w:asciiTheme="minorEastAsia" w:eastAsia="ＭＳ 明朝" w:hAnsiTheme="minorEastAsia" w:hint="eastAsia"/>
          <w:sz w:val="24"/>
        </w:rPr>
        <w:t>に取り扱ってください）</w:t>
      </w:r>
    </w:p>
    <w:p w14:paraId="026ED91B" w14:textId="77777777" w:rsidR="008E5F39" w:rsidRDefault="008E5F39" w:rsidP="008E5F39">
      <w:pPr>
        <w:ind w:leftChars="135" w:left="283"/>
        <w:rPr>
          <w:rFonts w:asciiTheme="minorEastAsia" w:eastAsia="ＭＳ 明朝" w:hAnsiTheme="minorEastAsia"/>
          <w:sz w:val="24"/>
        </w:rPr>
      </w:pPr>
    </w:p>
    <w:p w14:paraId="7B3AD3B2" w14:textId="6F2C4048" w:rsidR="00033D4C" w:rsidRDefault="008E5F39" w:rsidP="008E5F39">
      <w:pPr>
        <w:ind w:leftChars="135" w:left="283" w:firstLineChars="400" w:firstLine="960"/>
        <w:rPr>
          <w:rFonts w:asciiTheme="majorEastAsia" w:eastAsia="ＭＳ 明朝" w:hAnsiTheme="majorEastAsia"/>
          <w:sz w:val="24"/>
        </w:rPr>
      </w:pPr>
      <w:r w:rsidRPr="008E5F39">
        <w:rPr>
          <w:rFonts w:asciiTheme="minorEastAsia" w:eastAsia="ＭＳ 明朝" w:hAnsiTheme="minorEastAsia" w:hint="eastAsia"/>
          <w:sz w:val="24"/>
        </w:rPr>
        <w:t>■</w:t>
      </w:r>
      <w:r>
        <w:rPr>
          <w:rFonts w:asciiTheme="minorEastAsia" w:eastAsia="ＭＳ 明朝" w:hAnsiTheme="minorEastAsia" w:hint="eastAsia"/>
          <w:sz w:val="24"/>
        </w:rPr>
        <w:t xml:space="preserve"> </w:t>
      </w:r>
      <w:r w:rsidRPr="008E5F39">
        <w:rPr>
          <w:rFonts w:asciiTheme="majorEastAsia" w:eastAsia="ＭＳ 明朝" w:hAnsiTheme="majorEastAsia" w:hint="eastAsia"/>
          <w:sz w:val="24"/>
        </w:rPr>
        <w:t>個人番号台帳兼届出書</w:t>
      </w:r>
    </w:p>
    <w:p w14:paraId="665CCA82" w14:textId="79286A3B" w:rsidR="008E5F39" w:rsidRDefault="008E5F39" w:rsidP="008E5F39">
      <w:pPr>
        <w:ind w:leftChars="135" w:left="283" w:firstLineChars="400" w:firstLine="960"/>
        <w:rPr>
          <w:rFonts w:asciiTheme="majorEastAsia" w:eastAsia="ＭＳ 明朝" w:hAnsiTheme="majorEastAsia"/>
          <w:sz w:val="24"/>
        </w:rPr>
      </w:pPr>
      <w:r>
        <w:rPr>
          <w:rFonts w:asciiTheme="majorEastAsia" w:eastAsia="ＭＳ 明朝" w:hAnsiTheme="majorEastAsia" w:hint="eastAsia"/>
          <w:sz w:val="24"/>
        </w:rPr>
        <w:t xml:space="preserve">　　　必要事項を記入してください</w:t>
      </w:r>
    </w:p>
    <w:p w14:paraId="34C55BDF" w14:textId="77777777" w:rsidR="008E5F39" w:rsidRPr="008E5F39" w:rsidRDefault="008E5F39" w:rsidP="008E5F39">
      <w:pPr>
        <w:ind w:leftChars="135" w:left="283" w:firstLineChars="300" w:firstLine="720"/>
        <w:rPr>
          <w:rFonts w:asciiTheme="minorEastAsia" w:eastAsia="ＭＳ 明朝" w:hAnsiTheme="minorEastAsia"/>
          <w:sz w:val="24"/>
        </w:rPr>
      </w:pPr>
    </w:p>
    <w:p w14:paraId="562AD58C" w14:textId="12DF2609" w:rsidR="008E5F39" w:rsidRPr="008E5F39" w:rsidRDefault="008E5F39" w:rsidP="008E5F39">
      <w:pPr>
        <w:ind w:leftChars="135" w:left="283" w:firstLineChars="400" w:firstLine="960"/>
        <w:rPr>
          <w:rFonts w:asciiTheme="minorEastAsia" w:eastAsia="ＭＳ 明朝" w:hAnsiTheme="minorEastAsia"/>
          <w:sz w:val="24"/>
        </w:rPr>
      </w:pPr>
      <w:r w:rsidRPr="008E5F39">
        <w:rPr>
          <w:rFonts w:asciiTheme="minorEastAsia" w:eastAsia="ＭＳ 明朝" w:hAnsiTheme="minorEastAsia" w:hint="eastAsia"/>
          <w:sz w:val="24"/>
        </w:rPr>
        <w:t>■</w:t>
      </w:r>
      <w:r>
        <w:rPr>
          <w:rFonts w:asciiTheme="minorEastAsia" w:eastAsia="ＭＳ 明朝" w:hAnsiTheme="minorEastAsia" w:hint="eastAsia"/>
          <w:sz w:val="24"/>
        </w:rPr>
        <w:t xml:space="preserve"> </w:t>
      </w:r>
      <w:r w:rsidRPr="008E5F39">
        <w:rPr>
          <w:rFonts w:asciiTheme="majorEastAsia" w:eastAsia="ＭＳ 明朝" w:hAnsiTheme="majorEastAsia" w:hint="eastAsia"/>
          <w:sz w:val="24"/>
        </w:rPr>
        <w:t>通知カード</w:t>
      </w:r>
      <w:r w:rsidR="00B657CA">
        <w:rPr>
          <w:rFonts w:asciiTheme="majorEastAsia" w:eastAsia="ＭＳ 明朝" w:hAnsiTheme="majorEastAsia" w:hint="eastAsia"/>
          <w:sz w:val="24"/>
        </w:rPr>
        <w:t>等</w:t>
      </w:r>
      <w:r w:rsidRPr="008E5F39">
        <w:rPr>
          <w:rFonts w:asciiTheme="majorEastAsia" w:eastAsia="ＭＳ 明朝" w:hAnsiTheme="majorEastAsia" w:hint="eastAsia"/>
          <w:sz w:val="24"/>
        </w:rPr>
        <w:t>のコピー</w:t>
      </w:r>
    </w:p>
    <w:p w14:paraId="54291C90" w14:textId="77777777" w:rsidR="008E5F39" w:rsidRDefault="008E5F39" w:rsidP="008E5F39">
      <w:pPr>
        <w:ind w:left="2400" w:hangingChars="1000" w:hanging="2400"/>
        <w:rPr>
          <w:rFonts w:asciiTheme="minorEastAsia" w:eastAsia="ＭＳ 明朝" w:hAnsiTheme="minorEastAsia"/>
          <w:sz w:val="24"/>
        </w:rPr>
      </w:pPr>
    </w:p>
    <w:p w14:paraId="7E5F21E2" w14:textId="77777777" w:rsidR="008E5F39" w:rsidRDefault="008E5F39" w:rsidP="0054041F">
      <w:pPr>
        <w:rPr>
          <w:rFonts w:asciiTheme="minorEastAsia" w:eastAsia="ＭＳ 明朝" w:hAnsiTheme="minorEastAsia"/>
          <w:sz w:val="24"/>
        </w:rPr>
      </w:pPr>
    </w:p>
    <w:p w14:paraId="2CA38353" w14:textId="6CDF74C1" w:rsidR="0054041F" w:rsidRDefault="0054041F" w:rsidP="0054041F">
      <w:pPr>
        <w:ind w:leftChars="135" w:left="283"/>
        <w:rPr>
          <w:rFonts w:asciiTheme="minorEastAsia" w:eastAsia="ＭＳ 明朝" w:hAnsiTheme="minorEastAsia"/>
          <w:sz w:val="24"/>
        </w:rPr>
      </w:pPr>
      <w:r>
        <w:rPr>
          <w:rFonts w:asciiTheme="minorEastAsia" w:eastAsia="ＭＳ 明朝" w:hAnsiTheme="minorEastAsia" w:hint="eastAsia"/>
          <w:sz w:val="24"/>
        </w:rPr>
        <w:t xml:space="preserve">　　次のものは提出の必要はありませんが、身元確認のため提示してください</w:t>
      </w:r>
    </w:p>
    <w:p w14:paraId="43933081" w14:textId="314423A2" w:rsidR="0054041F" w:rsidRPr="0054041F" w:rsidRDefault="0054041F" w:rsidP="0054041F">
      <w:pPr>
        <w:rPr>
          <w:rFonts w:asciiTheme="minorEastAsia" w:eastAsia="ＭＳ 明朝" w:hAnsiTheme="minorEastAsia"/>
          <w:sz w:val="24"/>
        </w:rPr>
      </w:pPr>
    </w:p>
    <w:p w14:paraId="0FAFE61B" w14:textId="4DD1DC7D" w:rsidR="0054041F" w:rsidRPr="008E5F39" w:rsidRDefault="0054041F" w:rsidP="0054041F">
      <w:pPr>
        <w:ind w:leftChars="135" w:left="283" w:firstLineChars="400" w:firstLine="960"/>
        <w:rPr>
          <w:rFonts w:asciiTheme="minorEastAsia" w:eastAsia="ＭＳ 明朝" w:hAnsiTheme="minorEastAsia"/>
          <w:sz w:val="24"/>
        </w:rPr>
      </w:pPr>
      <w:r w:rsidRPr="008E5F39">
        <w:rPr>
          <w:rFonts w:asciiTheme="minorEastAsia" w:eastAsia="ＭＳ 明朝" w:hAnsiTheme="minorEastAsia" w:hint="eastAsia"/>
          <w:sz w:val="24"/>
        </w:rPr>
        <w:t>■</w:t>
      </w:r>
      <w:r>
        <w:rPr>
          <w:rFonts w:asciiTheme="minorEastAsia" w:eastAsia="ＭＳ 明朝" w:hAnsiTheme="minorEastAsia" w:hint="eastAsia"/>
          <w:sz w:val="24"/>
        </w:rPr>
        <w:t xml:space="preserve"> 運転免許証　または　パスポート</w:t>
      </w:r>
      <w:r w:rsidR="001954A7">
        <w:rPr>
          <w:rFonts w:asciiTheme="minorEastAsia" w:eastAsia="ＭＳ 明朝" w:hAnsiTheme="minorEastAsia" w:hint="eastAsia"/>
          <w:sz w:val="24"/>
        </w:rPr>
        <w:t>（入社の当人分のみ）</w:t>
      </w:r>
    </w:p>
    <w:p w14:paraId="2779038F" w14:textId="470C4379" w:rsidR="0054041F" w:rsidRPr="004F61B3" w:rsidRDefault="0054041F" w:rsidP="004F61B3">
      <w:pPr>
        <w:ind w:leftChars="135" w:left="283" w:firstLineChars="400" w:firstLine="960"/>
        <w:rPr>
          <w:rFonts w:asciiTheme="majorEastAsia" w:eastAsia="ＭＳ 明朝" w:hAnsiTheme="majorEastAsia"/>
          <w:sz w:val="24"/>
        </w:rPr>
      </w:pPr>
      <w:r>
        <w:rPr>
          <w:rFonts w:asciiTheme="majorEastAsia" w:eastAsia="ＭＳ 明朝" w:hAnsiTheme="majorEastAsia" w:hint="eastAsia"/>
          <w:sz w:val="24"/>
        </w:rPr>
        <w:t xml:space="preserve">　　　いずれも所持しない場合は別途ご案内します</w:t>
      </w:r>
    </w:p>
    <w:sectPr w:rsidR="0054041F" w:rsidRPr="004F61B3" w:rsidSect="00B46C65">
      <w:headerReference w:type="default" r:id="rId8"/>
      <w:pgSz w:w="11906" w:h="16838" w:code="9"/>
      <w:pgMar w:top="907" w:right="1134" w:bottom="851"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2CF2D" w15:done="0"/>
  <w15:commentEx w15:paraId="53E2B049" w15:done="0"/>
  <w15:commentEx w15:paraId="3A91D08A" w15:done="0"/>
  <w15:commentEx w15:paraId="06FA06D1" w15:done="0"/>
  <w15:commentEx w15:paraId="40E43ABF" w15:done="0"/>
  <w15:commentEx w15:paraId="0EAE7B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7348D" w14:textId="77777777" w:rsidR="000D18B1" w:rsidRDefault="000D18B1" w:rsidP="008015F3">
      <w:r>
        <w:separator/>
      </w:r>
    </w:p>
  </w:endnote>
  <w:endnote w:type="continuationSeparator" w:id="0">
    <w:p w14:paraId="24502EF0" w14:textId="77777777" w:rsidR="000D18B1" w:rsidRDefault="000D18B1" w:rsidP="0080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8F082" w14:textId="77777777" w:rsidR="000D18B1" w:rsidRDefault="000D18B1" w:rsidP="008015F3">
      <w:r>
        <w:separator/>
      </w:r>
    </w:p>
  </w:footnote>
  <w:footnote w:type="continuationSeparator" w:id="0">
    <w:p w14:paraId="795D8CC2" w14:textId="77777777" w:rsidR="000D18B1" w:rsidRDefault="000D18B1" w:rsidP="0080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91936" w14:textId="15D79FCF" w:rsidR="00001659" w:rsidRPr="005E5AB3" w:rsidRDefault="00001659" w:rsidP="005E5AB3">
    <w:pPr>
      <w:pStyle w:val="a3"/>
      <w:ind w:right="210"/>
      <w:jc w:val="left"/>
      <w:rPr>
        <w:sz w:val="18"/>
        <w:szCs w:val="18"/>
      </w:rPr>
    </w:pPr>
    <w:r w:rsidRPr="005E5AB3">
      <w:rPr>
        <w:rFonts w:hint="eastAsia"/>
        <w:sz w:val="18"/>
        <w:szCs w:val="18"/>
      </w:rPr>
      <w:t>（</w:t>
    </w:r>
    <w:r w:rsidR="00F21165">
      <w:rPr>
        <w:rFonts w:hint="eastAsia"/>
        <w:sz w:val="18"/>
        <w:szCs w:val="18"/>
      </w:rPr>
      <w:t>入社時</w:t>
    </w:r>
    <w:r w:rsidRPr="005E5AB3">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C"/>
    <w:rsid w:val="00001659"/>
    <w:rsid w:val="00033D4C"/>
    <w:rsid w:val="000554B3"/>
    <w:rsid w:val="000C7BDF"/>
    <w:rsid w:val="000D18B1"/>
    <w:rsid w:val="001140D4"/>
    <w:rsid w:val="00114D08"/>
    <w:rsid w:val="00133BE7"/>
    <w:rsid w:val="00142A90"/>
    <w:rsid w:val="001954A7"/>
    <w:rsid w:val="001A3F55"/>
    <w:rsid w:val="001E45F0"/>
    <w:rsid w:val="002C77C5"/>
    <w:rsid w:val="002D0892"/>
    <w:rsid w:val="00322A1D"/>
    <w:rsid w:val="00361E09"/>
    <w:rsid w:val="003748EF"/>
    <w:rsid w:val="003B21E6"/>
    <w:rsid w:val="00412DE8"/>
    <w:rsid w:val="00487FD0"/>
    <w:rsid w:val="004A1C57"/>
    <w:rsid w:val="004E5B53"/>
    <w:rsid w:val="004F61B3"/>
    <w:rsid w:val="00517AFC"/>
    <w:rsid w:val="0054041F"/>
    <w:rsid w:val="00557BA7"/>
    <w:rsid w:val="0056560A"/>
    <w:rsid w:val="0059125C"/>
    <w:rsid w:val="005E5AB3"/>
    <w:rsid w:val="005E7F01"/>
    <w:rsid w:val="00673489"/>
    <w:rsid w:val="0068674D"/>
    <w:rsid w:val="00693718"/>
    <w:rsid w:val="007B0760"/>
    <w:rsid w:val="007D138B"/>
    <w:rsid w:val="007D3811"/>
    <w:rsid w:val="007E7D61"/>
    <w:rsid w:val="008015F3"/>
    <w:rsid w:val="00802181"/>
    <w:rsid w:val="00807D9C"/>
    <w:rsid w:val="0083202D"/>
    <w:rsid w:val="008B1309"/>
    <w:rsid w:val="008E5F39"/>
    <w:rsid w:val="00912195"/>
    <w:rsid w:val="0092373A"/>
    <w:rsid w:val="00947CD0"/>
    <w:rsid w:val="00975A65"/>
    <w:rsid w:val="009908FD"/>
    <w:rsid w:val="0099095F"/>
    <w:rsid w:val="009C233C"/>
    <w:rsid w:val="009C669E"/>
    <w:rsid w:val="009E512F"/>
    <w:rsid w:val="00A13268"/>
    <w:rsid w:val="00A22620"/>
    <w:rsid w:val="00A32D80"/>
    <w:rsid w:val="00A575B7"/>
    <w:rsid w:val="00A67EF6"/>
    <w:rsid w:val="00AB3E43"/>
    <w:rsid w:val="00AF6C80"/>
    <w:rsid w:val="00B46C65"/>
    <w:rsid w:val="00B657CA"/>
    <w:rsid w:val="00B81524"/>
    <w:rsid w:val="00BA2354"/>
    <w:rsid w:val="00BF510C"/>
    <w:rsid w:val="00C57841"/>
    <w:rsid w:val="00C628F6"/>
    <w:rsid w:val="00CF253E"/>
    <w:rsid w:val="00D21214"/>
    <w:rsid w:val="00D24CED"/>
    <w:rsid w:val="00D50442"/>
    <w:rsid w:val="00D86338"/>
    <w:rsid w:val="00D9792A"/>
    <w:rsid w:val="00DB0C7A"/>
    <w:rsid w:val="00DB7843"/>
    <w:rsid w:val="00DD1237"/>
    <w:rsid w:val="00DE1F26"/>
    <w:rsid w:val="00E06BAD"/>
    <w:rsid w:val="00E20722"/>
    <w:rsid w:val="00E408A0"/>
    <w:rsid w:val="00E47AAD"/>
    <w:rsid w:val="00E73BA7"/>
    <w:rsid w:val="00EC1BD4"/>
    <w:rsid w:val="00F05425"/>
    <w:rsid w:val="00F21165"/>
    <w:rsid w:val="00F3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3D5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5F3"/>
    <w:pPr>
      <w:tabs>
        <w:tab w:val="center" w:pos="4252"/>
        <w:tab w:val="right" w:pos="8504"/>
      </w:tabs>
      <w:snapToGrid w:val="0"/>
    </w:pPr>
  </w:style>
  <w:style w:type="character" w:customStyle="1" w:styleId="a4">
    <w:name w:val="ヘッダー (文字)"/>
    <w:basedOn w:val="a0"/>
    <w:link w:val="a3"/>
    <w:uiPriority w:val="99"/>
    <w:rsid w:val="008015F3"/>
  </w:style>
  <w:style w:type="paragraph" w:styleId="a5">
    <w:name w:val="footer"/>
    <w:basedOn w:val="a"/>
    <w:link w:val="a6"/>
    <w:uiPriority w:val="99"/>
    <w:unhideWhenUsed/>
    <w:rsid w:val="008015F3"/>
    <w:pPr>
      <w:tabs>
        <w:tab w:val="center" w:pos="4252"/>
        <w:tab w:val="right" w:pos="8504"/>
      </w:tabs>
      <w:snapToGrid w:val="0"/>
    </w:pPr>
  </w:style>
  <w:style w:type="character" w:customStyle="1" w:styleId="a6">
    <w:name w:val="フッター (文字)"/>
    <w:basedOn w:val="a0"/>
    <w:link w:val="a5"/>
    <w:uiPriority w:val="99"/>
    <w:rsid w:val="008015F3"/>
  </w:style>
  <w:style w:type="character" w:styleId="a7">
    <w:name w:val="Strong"/>
    <w:basedOn w:val="a0"/>
    <w:uiPriority w:val="22"/>
    <w:qFormat/>
    <w:rsid w:val="00E408A0"/>
    <w:rPr>
      <w:b/>
      <w:bCs/>
    </w:rPr>
  </w:style>
  <w:style w:type="character" w:styleId="a8">
    <w:name w:val="annotation reference"/>
    <w:basedOn w:val="a0"/>
    <w:uiPriority w:val="99"/>
    <w:semiHidden/>
    <w:unhideWhenUsed/>
    <w:rsid w:val="00F05425"/>
    <w:rPr>
      <w:sz w:val="18"/>
      <w:szCs w:val="18"/>
    </w:rPr>
  </w:style>
  <w:style w:type="paragraph" w:styleId="a9">
    <w:name w:val="annotation text"/>
    <w:basedOn w:val="a"/>
    <w:link w:val="aa"/>
    <w:uiPriority w:val="99"/>
    <w:semiHidden/>
    <w:unhideWhenUsed/>
    <w:rsid w:val="00F05425"/>
    <w:pPr>
      <w:jc w:val="left"/>
    </w:pPr>
  </w:style>
  <w:style w:type="character" w:customStyle="1" w:styleId="aa">
    <w:name w:val="コメント文字列 (文字)"/>
    <w:basedOn w:val="a0"/>
    <w:link w:val="a9"/>
    <w:uiPriority w:val="99"/>
    <w:semiHidden/>
    <w:rsid w:val="00F05425"/>
  </w:style>
  <w:style w:type="paragraph" w:styleId="ab">
    <w:name w:val="Balloon Text"/>
    <w:basedOn w:val="a"/>
    <w:link w:val="ac"/>
    <w:uiPriority w:val="99"/>
    <w:semiHidden/>
    <w:unhideWhenUsed/>
    <w:rsid w:val="00F054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425"/>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F05425"/>
    <w:rPr>
      <w:b/>
      <w:bCs/>
    </w:rPr>
  </w:style>
  <w:style w:type="character" w:customStyle="1" w:styleId="ae">
    <w:name w:val="コメント内容 (文字)"/>
    <w:basedOn w:val="aa"/>
    <w:link w:val="ad"/>
    <w:uiPriority w:val="99"/>
    <w:semiHidden/>
    <w:rsid w:val="00F05425"/>
    <w:rPr>
      <w:b/>
      <w:bCs/>
    </w:rPr>
  </w:style>
  <w:style w:type="table" w:styleId="af">
    <w:name w:val="Table Grid"/>
    <w:basedOn w:val="a1"/>
    <w:uiPriority w:val="59"/>
    <w:rsid w:val="0054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4D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5F3"/>
    <w:pPr>
      <w:tabs>
        <w:tab w:val="center" w:pos="4252"/>
        <w:tab w:val="right" w:pos="8504"/>
      </w:tabs>
      <w:snapToGrid w:val="0"/>
    </w:pPr>
  </w:style>
  <w:style w:type="character" w:customStyle="1" w:styleId="a4">
    <w:name w:val="ヘッダー (文字)"/>
    <w:basedOn w:val="a0"/>
    <w:link w:val="a3"/>
    <w:uiPriority w:val="99"/>
    <w:rsid w:val="008015F3"/>
  </w:style>
  <w:style w:type="paragraph" w:styleId="a5">
    <w:name w:val="footer"/>
    <w:basedOn w:val="a"/>
    <w:link w:val="a6"/>
    <w:uiPriority w:val="99"/>
    <w:unhideWhenUsed/>
    <w:rsid w:val="008015F3"/>
    <w:pPr>
      <w:tabs>
        <w:tab w:val="center" w:pos="4252"/>
        <w:tab w:val="right" w:pos="8504"/>
      </w:tabs>
      <w:snapToGrid w:val="0"/>
    </w:pPr>
  </w:style>
  <w:style w:type="character" w:customStyle="1" w:styleId="a6">
    <w:name w:val="フッター (文字)"/>
    <w:basedOn w:val="a0"/>
    <w:link w:val="a5"/>
    <w:uiPriority w:val="99"/>
    <w:rsid w:val="008015F3"/>
  </w:style>
  <w:style w:type="character" w:styleId="a7">
    <w:name w:val="Strong"/>
    <w:basedOn w:val="a0"/>
    <w:uiPriority w:val="22"/>
    <w:qFormat/>
    <w:rsid w:val="00E408A0"/>
    <w:rPr>
      <w:b/>
      <w:bCs/>
    </w:rPr>
  </w:style>
  <w:style w:type="character" w:styleId="a8">
    <w:name w:val="annotation reference"/>
    <w:basedOn w:val="a0"/>
    <w:uiPriority w:val="99"/>
    <w:semiHidden/>
    <w:unhideWhenUsed/>
    <w:rsid w:val="00F05425"/>
    <w:rPr>
      <w:sz w:val="18"/>
      <w:szCs w:val="18"/>
    </w:rPr>
  </w:style>
  <w:style w:type="paragraph" w:styleId="a9">
    <w:name w:val="annotation text"/>
    <w:basedOn w:val="a"/>
    <w:link w:val="aa"/>
    <w:uiPriority w:val="99"/>
    <w:semiHidden/>
    <w:unhideWhenUsed/>
    <w:rsid w:val="00F05425"/>
    <w:pPr>
      <w:jc w:val="left"/>
    </w:pPr>
  </w:style>
  <w:style w:type="character" w:customStyle="1" w:styleId="aa">
    <w:name w:val="コメント文字列 (文字)"/>
    <w:basedOn w:val="a0"/>
    <w:link w:val="a9"/>
    <w:uiPriority w:val="99"/>
    <w:semiHidden/>
    <w:rsid w:val="00F05425"/>
  </w:style>
  <w:style w:type="paragraph" w:styleId="ab">
    <w:name w:val="Balloon Text"/>
    <w:basedOn w:val="a"/>
    <w:link w:val="ac"/>
    <w:uiPriority w:val="99"/>
    <w:semiHidden/>
    <w:unhideWhenUsed/>
    <w:rsid w:val="00F054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425"/>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F05425"/>
    <w:rPr>
      <w:b/>
      <w:bCs/>
    </w:rPr>
  </w:style>
  <w:style w:type="character" w:customStyle="1" w:styleId="ae">
    <w:name w:val="コメント内容 (文字)"/>
    <w:basedOn w:val="aa"/>
    <w:link w:val="ad"/>
    <w:uiPriority w:val="99"/>
    <w:semiHidden/>
    <w:rsid w:val="00F05425"/>
    <w:rPr>
      <w:b/>
      <w:bCs/>
    </w:rPr>
  </w:style>
  <w:style w:type="table" w:styleId="af">
    <w:name w:val="Table Grid"/>
    <w:basedOn w:val="a1"/>
    <w:uiPriority w:val="59"/>
    <w:rsid w:val="0054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4D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E657-69B0-423B-B207-39E32898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98F9E6DC.dotm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年末調整に関する各申告書 提出依頼書B</vt:lpstr>
    </vt:vector>
  </TitlesOfParts>
  <Company>エヌ・ジェイ出版販売株式会社</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年末調整に関する各申告書 提出依頼書B</dc:title>
  <dc:creator>エヌ・ジェイ出版販売株式会社</dc:creator>
  <cp:lastModifiedBy>ICS</cp:lastModifiedBy>
  <cp:revision>2</cp:revision>
  <cp:lastPrinted>2016-02-23T11:03:00Z</cp:lastPrinted>
  <dcterms:created xsi:type="dcterms:W3CDTF">2016-03-04T06:13:00Z</dcterms:created>
  <dcterms:modified xsi:type="dcterms:W3CDTF">2016-03-04T06:13:00Z</dcterms:modified>
</cp:coreProperties>
</file>